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4681" w14:textId="06652A91" w:rsidR="00892647" w:rsidRPr="00892647" w:rsidRDefault="00330259" w:rsidP="004440C6">
      <w:pPr>
        <w:pStyle w:val="Kopfzeile"/>
        <w:spacing w:after="120"/>
        <w:jc w:val="right"/>
      </w:pPr>
      <w:r w:rsidRPr="0098402C">
        <w:rPr>
          <w:rFonts w:ascii="Comic Sans MS" w:hAnsi="Comic Sans M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C12918" wp14:editId="5E90AA3E">
                <wp:simplePos x="0" y="0"/>
                <wp:positionH relativeFrom="column">
                  <wp:posOffset>-229235</wp:posOffset>
                </wp:positionH>
                <wp:positionV relativeFrom="paragraph">
                  <wp:posOffset>4817162</wp:posOffset>
                </wp:positionV>
                <wp:extent cx="911288" cy="795373"/>
                <wp:effectExtent l="0" t="0" r="3175" b="5080"/>
                <wp:wrapNone/>
                <wp:docPr id="567" name="Google Shape;567;p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88" cy="795373"/>
                          <a:chOff x="0" y="0"/>
                          <a:chExt cx="1015476" cy="922487"/>
                        </a:xfrm>
                      </wpg:grpSpPr>
                      <wpg:grpSp>
                        <wpg:cNvPr id="2" name="Google Shape;568;p23"/>
                        <wpg:cNvGrpSpPr/>
                        <wpg:grpSpPr>
                          <a:xfrm>
                            <a:off x="0" y="81176"/>
                            <a:ext cx="1015476" cy="841311"/>
                            <a:chOff x="0" y="81176"/>
                            <a:chExt cx="1015476" cy="841311"/>
                          </a:xfrm>
                        </wpg:grpSpPr>
                        <wps:wsp>
                          <wps:cNvPr id="6" name="Google Shape;569;p23"/>
                          <wps:cNvSpPr/>
                          <wps:spPr>
                            <a:xfrm>
                              <a:off x="0" y="81176"/>
                              <a:ext cx="1015476" cy="841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86" h="25423" extrusionOk="0">
                                  <a:moveTo>
                                    <a:pt x="27538" y="752"/>
                                  </a:moveTo>
                                  <a:cubicBezTo>
                                    <a:pt x="27287" y="1203"/>
                                    <a:pt x="27189" y="1722"/>
                                    <a:pt x="27229" y="2252"/>
                                  </a:cubicBezTo>
                                  <a:cubicBezTo>
                                    <a:pt x="27242" y="2432"/>
                                    <a:pt x="27378" y="2530"/>
                                    <a:pt x="27529" y="2530"/>
                                  </a:cubicBezTo>
                                  <a:cubicBezTo>
                                    <a:pt x="27584" y="2530"/>
                                    <a:pt x="27642" y="2516"/>
                                    <a:pt x="27696" y="2489"/>
                                  </a:cubicBezTo>
                                  <a:cubicBezTo>
                                    <a:pt x="28142" y="2266"/>
                                    <a:pt x="28598" y="2111"/>
                                    <a:pt x="29096" y="2059"/>
                                  </a:cubicBezTo>
                                  <a:cubicBezTo>
                                    <a:pt x="29200" y="2047"/>
                                    <a:pt x="29304" y="2044"/>
                                    <a:pt x="29409" y="2044"/>
                                  </a:cubicBezTo>
                                  <a:cubicBezTo>
                                    <a:pt x="29493" y="2044"/>
                                    <a:pt x="29577" y="2046"/>
                                    <a:pt x="29661" y="2047"/>
                                  </a:cubicBezTo>
                                  <a:cubicBezTo>
                                    <a:pt x="28577" y="2661"/>
                                    <a:pt x="27722" y="3836"/>
                                    <a:pt x="27269" y="4955"/>
                                  </a:cubicBezTo>
                                  <a:cubicBezTo>
                                    <a:pt x="26258" y="4491"/>
                                    <a:pt x="25141" y="4157"/>
                                    <a:pt x="24210" y="3855"/>
                                  </a:cubicBezTo>
                                  <a:cubicBezTo>
                                    <a:pt x="24605" y="3218"/>
                                    <a:pt x="24959" y="2587"/>
                                    <a:pt x="25514" y="2045"/>
                                  </a:cubicBezTo>
                                  <a:cubicBezTo>
                                    <a:pt x="26111" y="1462"/>
                                    <a:pt x="26791" y="1079"/>
                                    <a:pt x="27538" y="752"/>
                                  </a:cubicBezTo>
                                  <a:close/>
                                  <a:moveTo>
                                    <a:pt x="12595" y="1027"/>
                                  </a:moveTo>
                                  <a:cubicBezTo>
                                    <a:pt x="15327" y="1811"/>
                                    <a:pt x="18070" y="2529"/>
                                    <a:pt x="20766" y="3434"/>
                                  </a:cubicBezTo>
                                  <a:cubicBezTo>
                                    <a:pt x="22397" y="3983"/>
                                    <a:pt x="24013" y="4574"/>
                                    <a:pt x="25612" y="5209"/>
                                  </a:cubicBezTo>
                                  <a:cubicBezTo>
                                    <a:pt x="27209" y="5845"/>
                                    <a:pt x="29143" y="6369"/>
                                    <a:pt x="29309" y="8354"/>
                                  </a:cubicBezTo>
                                  <a:cubicBezTo>
                                    <a:pt x="29451" y="10072"/>
                                    <a:pt x="28035" y="11633"/>
                                    <a:pt x="27068" y="12924"/>
                                  </a:cubicBezTo>
                                  <a:cubicBezTo>
                                    <a:pt x="26195" y="14088"/>
                                    <a:pt x="25311" y="15246"/>
                                    <a:pt x="24418" y="16396"/>
                                  </a:cubicBezTo>
                                  <a:cubicBezTo>
                                    <a:pt x="22826" y="18445"/>
                                    <a:pt x="21188" y="20459"/>
                                    <a:pt x="19539" y="22464"/>
                                  </a:cubicBezTo>
                                  <a:cubicBezTo>
                                    <a:pt x="19524" y="22195"/>
                                    <a:pt x="19461" y="21928"/>
                                    <a:pt x="19354" y="21680"/>
                                  </a:cubicBezTo>
                                  <a:cubicBezTo>
                                    <a:pt x="19115" y="20637"/>
                                    <a:pt x="18355" y="20086"/>
                                    <a:pt x="17460" y="19565"/>
                                  </a:cubicBezTo>
                                  <a:cubicBezTo>
                                    <a:pt x="15714" y="18549"/>
                                    <a:pt x="13820" y="17727"/>
                                    <a:pt x="11936" y="17003"/>
                                  </a:cubicBezTo>
                                  <a:cubicBezTo>
                                    <a:pt x="8809" y="15800"/>
                                    <a:pt x="5502" y="14826"/>
                                    <a:pt x="2152" y="14518"/>
                                  </a:cubicBezTo>
                                  <a:cubicBezTo>
                                    <a:pt x="2111" y="14475"/>
                                    <a:pt x="2060" y="14445"/>
                                    <a:pt x="2004" y="14426"/>
                                  </a:cubicBezTo>
                                  <a:cubicBezTo>
                                    <a:pt x="5650" y="10068"/>
                                    <a:pt x="8995" y="5438"/>
                                    <a:pt x="12592" y="1034"/>
                                  </a:cubicBezTo>
                                  <a:cubicBezTo>
                                    <a:pt x="12593" y="1033"/>
                                    <a:pt x="12593" y="1030"/>
                                    <a:pt x="12595" y="1027"/>
                                  </a:cubicBezTo>
                                  <a:close/>
                                  <a:moveTo>
                                    <a:pt x="2405" y="15057"/>
                                  </a:moveTo>
                                  <a:cubicBezTo>
                                    <a:pt x="5033" y="15632"/>
                                    <a:pt x="7651" y="16183"/>
                                    <a:pt x="10204" y="17071"/>
                                  </a:cubicBezTo>
                                  <a:cubicBezTo>
                                    <a:pt x="11792" y="17624"/>
                                    <a:pt x="13350" y="18265"/>
                                    <a:pt x="14867" y="18991"/>
                                  </a:cubicBezTo>
                                  <a:cubicBezTo>
                                    <a:pt x="16188" y="19622"/>
                                    <a:pt x="18404" y="20363"/>
                                    <a:pt x="18730" y="21948"/>
                                  </a:cubicBezTo>
                                  <a:cubicBezTo>
                                    <a:pt x="18739" y="21996"/>
                                    <a:pt x="18761" y="22041"/>
                                    <a:pt x="18790" y="22080"/>
                                  </a:cubicBezTo>
                                  <a:cubicBezTo>
                                    <a:pt x="19171" y="23986"/>
                                    <a:pt x="17751" y="24564"/>
                                    <a:pt x="15860" y="24564"/>
                                  </a:cubicBezTo>
                                  <a:cubicBezTo>
                                    <a:pt x="13387" y="24564"/>
                                    <a:pt x="10109" y="23576"/>
                                    <a:pt x="9006" y="23279"/>
                                  </a:cubicBezTo>
                                  <a:cubicBezTo>
                                    <a:pt x="6257" y="22539"/>
                                    <a:pt x="3624" y="21521"/>
                                    <a:pt x="932" y="20620"/>
                                  </a:cubicBezTo>
                                  <a:cubicBezTo>
                                    <a:pt x="2540" y="19294"/>
                                    <a:pt x="3100" y="17006"/>
                                    <a:pt x="2405" y="15057"/>
                                  </a:cubicBezTo>
                                  <a:close/>
                                  <a:moveTo>
                                    <a:pt x="27764" y="0"/>
                                  </a:moveTo>
                                  <a:cubicBezTo>
                                    <a:pt x="27737" y="0"/>
                                    <a:pt x="27709" y="3"/>
                                    <a:pt x="27679" y="10"/>
                                  </a:cubicBezTo>
                                  <a:cubicBezTo>
                                    <a:pt x="26022" y="379"/>
                                    <a:pt x="24126" y="1942"/>
                                    <a:pt x="23728" y="3695"/>
                                  </a:cubicBezTo>
                                  <a:cubicBezTo>
                                    <a:pt x="23634" y="3662"/>
                                    <a:pt x="23538" y="3630"/>
                                    <a:pt x="23451" y="3600"/>
                                  </a:cubicBezTo>
                                  <a:cubicBezTo>
                                    <a:pt x="19951" y="2322"/>
                                    <a:pt x="16358" y="1151"/>
                                    <a:pt x="12702" y="420"/>
                                  </a:cubicBezTo>
                                  <a:cubicBezTo>
                                    <a:pt x="12679" y="415"/>
                                    <a:pt x="12656" y="412"/>
                                    <a:pt x="12633" y="412"/>
                                  </a:cubicBezTo>
                                  <a:cubicBezTo>
                                    <a:pt x="12569" y="412"/>
                                    <a:pt x="12506" y="433"/>
                                    <a:pt x="12455" y="474"/>
                                  </a:cubicBezTo>
                                  <a:cubicBezTo>
                                    <a:pt x="12407" y="450"/>
                                    <a:pt x="12355" y="436"/>
                                    <a:pt x="12303" y="436"/>
                                  </a:cubicBezTo>
                                  <a:cubicBezTo>
                                    <a:pt x="12219" y="436"/>
                                    <a:pt x="12133" y="471"/>
                                    <a:pt x="12062" y="558"/>
                                  </a:cubicBezTo>
                                  <a:cubicBezTo>
                                    <a:pt x="8338" y="5062"/>
                                    <a:pt x="4468" y="9613"/>
                                    <a:pt x="1242" y="14492"/>
                                  </a:cubicBezTo>
                                  <a:cubicBezTo>
                                    <a:pt x="1115" y="14685"/>
                                    <a:pt x="1310" y="14886"/>
                                    <a:pt x="1501" y="14886"/>
                                  </a:cubicBezTo>
                                  <a:cubicBezTo>
                                    <a:pt x="1521" y="14886"/>
                                    <a:pt x="1540" y="14884"/>
                                    <a:pt x="1560" y="14880"/>
                                  </a:cubicBezTo>
                                  <a:lnTo>
                                    <a:pt x="1560" y="14880"/>
                                  </a:lnTo>
                                  <a:cubicBezTo>
                                    <a:pt x="2429" y="16854"/>
                                    <a:pt x="1870" y="18960"/>
                                    <a:pt x="296" y="20395"/>
                                  </a:cubicBezTo>
                                  <a:cubicBezTo>
                                    <a:pt x="285" y="20407"/>
                                    <a:pt x="275" y="20421"/>
                                    <a:pt x="267" y="20436"/>
                                  </a:cubicBezTo>
                                  <a:cubicBezTo>
                                    <a:pt x="72" y="20485"/>
                                    <a:pt x="0" y="20810"/>
                                    <a:pt x="215" y="20919"/>
                                  </a:cubicBezTo>
                                  <a:cubicBezTo>
                                    <a:pt x="4382" y="23005"/>
                                    <a:pt x="9201" y="24296"/>
                                    <a:pt x="13762" y="25160"/>
                                  </a:cubicBezTo>
                                  <a:cubicBezTo>
                                    <a:pt x="14470" y="25294"/>
                                    <a:pt x="15236" y="25423"/>
                                    <a:pt x="15986" y="25423"/>
                                  </a:cubicBezTo>
                                  <a:cubicBezTo>
                                    <a:pt x="16943" y="25423"/>
                                    <a:pt x="17873" y="25213"/>
                                    <a:pt x="18618" y="24538"/>
                                  </a:cubicBezTo>
                                  <a:cubicBezTo>
                                    <a:pt x="18768" y="24399"/>
                                    <a:pt x="18905" y="24244"/>
                                    <a:pt x="19026" y="24079"/>
                                  </a:cubicBezTo>
                                  <a:cubicBezTo>
                                    <a:pt x="19122" y="24074"/>
                                    <a:pt x="19213" y="24028"/>
                                    <a:pt x="19272" y="23953"/>
                                  </a:cubicBezTo>
                                  <a:cubicBezTo>
                                    <a:pt x="21734" y="21049"/>
                                    <a:pt x="24101" y="18061"/>
                                    <a:pt x="26408" y="15033"/>
                                  </a:cubicBezTo>
                                  <a:cubicBezTo>
                                    <a:pt x="27851" y="13140"/>
                                    <a:pt x="30686" y="10362"/>
                                    <a:pt x="30053" y="7700"/>
                                  </a:cubicBezTo>
                                  <a:cubicBezTo>
                                    <a:pt x="29791" y="6592"/>
                                    <a:pt x="28912" y="5820"/>
                                    <a:pt x="27834" y="5237"/>
                                  </a:cubicBezTo>
                                  <a:cubicBezTo>
                                    <a:pt x="28111" y="4632"/>
                                    <a:pt x="28428" y="4065"/>
                                    <a:pt x="28857" y="3549"/>
                                  </a:cubicBezTo>
                                  <a:cubicBezTo>
                                    <a:pt x="29274" y="3051"/>
                                    <a:pt x="29768" y="2661"/>
                                    <a:pt x="30231" y="2214"/>
                                  </a:cubicBezTo>
                                  <a:cubicBezTo>
                                    <a:pt x="30297" y="2151"/>
                                    <a:pt x="30297" y="2062"/>
                                    <a:pt x="30263" y="1988"/>
                                  </a:cubicBezTo>
                                  <a:cubicBezTo>
                                    <a:pt x="30427" y="1923"/>
                                    <a:pt x="30404" y="1685"/>
                                    <a:pt x="30266" y="1601"/>
                                  </a:cubicBezTo>
                                  <a:cubicBezTo>
                                    <a:pt x="30017" y="1447"/>
                                    <a:pt x="29715" y="1385"/>
                                    <a:pt x="29395" y="1385"/>
                                  </a:cubicBezTo>
                                  <a:cubicBezTo>
                                    <a:pt x="28865" y="1385"/>
                                    <a:pt x="28286" y="1555"/>
                                    <a:pt x="27812" y="1762"/>
                                  </a:cubicBezTo>
                                  <a:cubicBezTo>
                                    <a:pt x="27835" y="1327"/>
                                    <a:pt x="27984" y="930"/>
                                    <a:pt x="28228" y="535"/>
                                  </a:cubicBezTo>
                                  <a:cubicBezTo>
                                    <a:pt x="28316" y="393"/>
                                    <a:pt x="28203" y="256"/>
                                    <a:pt x="28070" y="230"/>
                                  </a:cubicBezTo>
                                  <a:cubicBezTo>
                                    <a:pt x="28032" y="105"/>
                                    <a:pt x="27921" y="0"/>
                                    <a:pt x="277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Google Shape;570;p23"/>
                          <wps:cNvSpPr/>
                          <wps:spPr>
                            <a:xfrm>
                              <a:off x="338834" y="192764"/>
                              <a:ext cx="454393" cy="2384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31" h="7206" extrusionOk="0">
                                  <a:moveTo>
                                    <a:pt x="3405" y="398"/>
                                  </a:moveTo>
                                  <a:cubicBezTo>
                                    <a:pt x="6672" y="1199"/>
                                    <a:pt x="9840" y="2187"/>
                                    <a:pt x="13011" y="3312"/>
                                  </a:cubicBezTo>
                                  <a:cubicBezTo>
                                    <a:pt x="12479" y="3907"/>
                                    <a:pt x="12000" y="4550"/>
                                    <a:pt x="11473" y="5149"/>
                                  </a:cubicBezTo>
                                  <a:cubicBezTo>
                                    <a:pt x="11067" y="5608"/>
                                    <a:pt x="10614" y="6052"/>
                                    <a:pt x="10240" y="6544"/>
                                  </a:cubicBezTo>
                                  <a:cubicBezTo>
                                    <a:pt x="10193" y="6499"/>
                                    <a:pt x="10133" y="6469"/>
                                    <a:pt x="10070" y="6455"/>
                                  </a:cubicBezTo>
                                  <a:cubicBezTo>
                                    <a:pt x="6912" y="5792"/>
                                    <a:pt x="3808" y="4954"/>
                                    <a:pt x="694" y="4118"/>
                                  </a:cubicBezTo>
                                  <a:cubicBezTo>
                                    <a:pt x="1630" y="2949"/>
                                    <a:pt x="2576" y="1722"/>
                                    <a:pt x="3379" y="460"/>
                                  </a:cubicBezTo>
                                  <a:cubicBezTo>
                                    <a:pt x="3391" y="441"/>
                                    <a:pt x="3400" y="419"/>
                                    <a:pt x="3405" y="398"/>
                                  </a:cubicBezTo>
                                  <a:close/>
                                  <a:moveTo>
                                    <a:pt x="3390" y="1"/>
                                  </a:moveTo>
                                  <a:cubicBezTo>
                                    <a:pt x="3293" y="1"/>
                                    <a:pt x="3228" y="67"/>
                                    <a:pt x="3207" y="145"/>
                                  </a:cubicBezTo>
                                  <a:cubicBezTo>
                                    <a:pt x="3193" y="142"/>
                                    <a:pt x="3178" y="141"/>
                                    <a:pt x="3164" y="141"/>
                                  </a:cubicBezTo>
                                  <a:cubicBezTo>
                                    <a:pt x="3106" y="141"/>
                                    <a:pt x="3049" y="162"/>
                                    <a:pt x="3007" y="202"/>
                                  </a:cubicBezTo>
                                  <a:cubicBezTo>
                                    <a:pt x="1927" y="1257"/>
                                    <a:pt x="951" y="2528"/>
                                    <a:pt x="109" y="3779"/>
                                  </a:cubicBezTo>
                                  <a:cubicBezTo>
                                    <a:pt x="0" y="3940"/>
                                    <a:pt x="81" y="4110"/>
                                    <a:pt x="218" y="4202"/>
                                  </a:cubicBezTo>
                                  <a:cubicBezTo>
                                    <a:pt x="152" y="4348"/>
                                    <a:pt x="198" y="4559"/>
                                    <a:pt x="394" y="4628"/>
                                  </a:cubicBezTo>
                                  <a:cubicBezTo>
                                    <a:pt x="3495" y="5723"/>
                                    <a:pt x="6690" y="6516"/>
                                    <a:pt x="9906" y="7192"/>
                                  </a:cubicBezTo>
                                  <a:cubicBezTo>
                                    <a:pt x="9929" y="7196"/>
                                    <a:pt x="9953" y="7198"/>
                                    <a:pt x="9976" y="7198"/>
                                  </a:cubicBezTo>
                                  <a:cubicBezTo>
                                    <a:pt x="10025" y="7198"/>
                                    <a:pt x="10074" y="7189"/>
                                    <a:pt x="10119" y="7169"/>
                                  </a:cubicBezTo>
                                  <a:cubicBezTo>
                                    <a:pt x="10161" y="7192"/>
                                    <a:pt x="10209" y="7206"/>
                                    <a:pt x="10256" y="7206"/>
                                  </a:cubicBezTo>
                                  <a:cubicBezTo>
                                    <a:pt x="10298" y="7206"/>
                                    <a:pt x="10339" y="7195"/>
                                    <a:pt x="10377" y="7172"/>
                                  </a:cubicBezTo>
                                  <a:cubicBezTo>
                                    <a:pt x="11037" y="6764"/>
                                    <a:pt x="11583" y="6120"/>
                                    <a:pt x="12095" y="5545"/>
                                  </a:cubicBezTo>
                                  <a:cubicBezTo>
                                    <a:pt x="12622" y="4956"/>
                                    <a:pt x="13156" y="4348"/>
                                    <a:pt x="13591" y="3686"/>
                                  </a:cubicBezTo>
                                  <a:cubicBezTo>
                                    <a:pt x="13731" y="3473"/>
                                    <a:pt x="13565" y="3257"/>
                                    <a:pt x="13360" y="3204"/>
                                  </a:cubicBezTo>
                                  <a:cubicBezTo>
                                    <a:pt x="13446" y="3060"/>
                                    <a:pt x="13441" y="2847"/>
                                    <a:pt x="13259" y="2773"/>
                                  </a:cubicBezTo>
                                  <a:cubicBezTo>
                                    <a:pt x="10102" y="1488"/>
                                    <a:pt x="6785" y="578"/>
                                    <a:pt x="3428" y="4"/>
                                  </a:cubicBezTo>
                                  <a:cubicBezTo>
                                    <a:pt x="3415" y="2"/>
                                    <a:pt x="3402" y="1"/>
                                    <a:pt x="339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Google Shape;571;p23"/>
                          <wps:cNvSpPr/>
                          <wps:spPr>
                            <a:xfrm>
                              <a:off x="74293" y="740379"/>
                              <a:ext cx="467895" cy="1368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139" h="4136" extrusionOk="0">
                                  <a:moveTo>
                                    <a:pt x="214" y="0"/>
                                  </a:moveTo>
                                  <a:cubicBezTo>
                                    <a:pt x="73" y="0"/>
                                    <a:pt x="1" y="223"/>
                                    <a:pt x="148" y="285"/>
                                  </a:cubicBezTo>
                                  <a:cubicBezTo>
                                    <a:pt x="4430" y="2105"/>
                                    <a:pt x="9175" y="3165"/>
                                    <a:pt x="13711" y="4129"/>
                                  </a:cubicBezTo>
                                  <a:cubicBezTo>
                                    <a:pt x="13733" y="4134"/>
                                    <a:pt x="13753" y="4136"/>
                                    <a:pt x="13772" y="4136"/>
                                  </a:cubicBezTo>
                                  <a:cubicBezTo>
                                    <a:pt x="14058" y="4136"/>
                                    <a:pt x="14139" y="3678"/>
                                    <a:pt x="13826" y="3612"/>
                                  </a:cubicBezTo>
                                  <a:cubicBezTo>
                                    <a:pt x="9221" y="2642"/>
                                    <a:pt x="4795" y="1178"/>
                                    <a:pt x="250" y="5"/>
                                  </a:cubicBezTo>
                                  <a:cubicBezTo>
                                    <a:pt x="238" y="2"/>
                                    <a:pt x="226" y="0"/>
                                    <a:pt x="2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Google Shape;572;p23"/>
                          <wps:cNvSpPr/>
                          <wps:spPr>
                            <a:xfrm>
                              <a:off x="103514" y="698947"/>
                              <a:ext cx="284728" cy="968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04" h="2926" extrusionOk="0">
                                  <a:moveTo>
                                    <a:pt x="215" y="0"/>
                                  </a:moveTo>
                                  <a:cubicBezTo>
                                    <a:pt x="39" y="0"/>
                                    <a:pt x="1" y="272"/>
                                    <a:pt x="187" y="332"/>
                                  </a:cubicBezTo>
                                  <a:cubicBezTo>
                                    <a:pt x="2858" y="1203"/>
                                    <a:pt x="5540" y="2122"/>
                                    <a:pt x="8234" y="2917"/>
                                  </a:cubicBezTo>
                                  <a:cubicBezTo>
                                    <a:pt x="8253" y="2923"/>
                                    <a:pt x="8272" y="2925"/>
                                    <a:pt x="8291" y="2925"/>
                                  </a:cubicBezTo>
                                  <a:cubicBezTo>
                                    <a:pt x="8497" y="2925"/>
                                    <a:pt x="8604" y="2586"/>
                                    <a:pt x="8387" y="2496"/>
                                  </a:cubicBezTo>
                                  <a:cubicBezTo>
                                    <a:pt x="5794" y="1431"/>
                                    <a:pt x="2990" y="626"/>
                                    <a:pt x="259" y="6"/>
                                  </a:cubicBezTo>
                                  <a:cubicBezTo>
                                    <a:pt x="243" y="2"/>
                                    <a:pt x="229" y="0"/>
                                    <a:pt x="2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Google Shape;573;p23"/>
                          <wps:cNvSpPr/>
                          <wps:spPr>
                            <a:xfrm>
                              <a:off x="100899" y="655728"/>
                              <a:ext cx="442447" cy="1375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370" h="4157" extrusionOk="0">
                                  <a:moveTo>
                                    <a:pt x="229" y="0"/>
                                  </a:moveTo>
                                  <a:cubicBezTo>
                                    <a:pt x="49" y="0"/>
                                    <a:pt x="1" y="275"/>
                                    <a:pt x="194" y="325"/>
                                  </a:cubicBezTo>
                                  <a:cubicBezTo>
                                    <a:pt x="4520" y="1454"/>
                                    <a:pt x="8735" y="2768"/>
                                    <a:pt x="12987" y="4146"/>
                                  </a:cubicBezTo>
                                  <a:cubicBezTo>
                                    <a:pt x="13009" y="4154"/>
                                    <a:pt x="13030" y="4157"/>
                                    <a:pt x="13051" y="4157"/>
                                  </a:cubicBezTo>
                                  <a:cubicBezTo>
                                    <a:pt x="13262" y="4157"/>
                                    <a:pt x="13370" y="3801"/>
                                    <a:pt x="13146" y="3708"/>
                                  </a:cubicBezTo>
                                  <a:cubicBezTo>
                                    <a:pt x="9037" y="2045"/>
                                    <a:pt x="4617" y="824"/>
                                    <a:pt x="264" y="4"/>
                                  </a:cubicBezTo>
                                  <a:cubicBezTo>
                                    <a:pt x="252" y="1"/>
                                    <a:pt x="240" y="0"/>
                                    <a:pt x="2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Google Shape;574;p23"/>
                          <wps:cNvSpPr/>
                          <wps:spPr>
                            <a:xfrm>
                              <a:off x="171618" y="618962"/>
                              <a:ext cx="277381" cy="106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2" h="3223" extrusionOk="0">
                                  <a:moveTo>
                                    <a:pt x="213" y="0"/>
                                  </a:moveTo>
                                  <a:cubicBezTo>
                                    <a:pt x="41" y="0"/>
                                    <a:pt x="0" y="259"/>
                                    <a:pt x="181" y="314"/>
                                  </a:cubicBezTo>
                                  <a:cubicBezTo>
                                    <a:pt x="2848" y="1118"/>
                                    <a:pt x="5404" y="2014"/>
                                    <a:pt x="7928" y="3198"/>
                                  </a:cubicBezTo>
                                  <a:cubicBezTo>
                                    <a:pt x="7964" y="3215"/>
                                    <a:pt x="8000" y="3222"/>
                                    <a:pt x="8033" y="3222"/>
                                  </a:cubicBezTo>
                                  <a:cubicBezTo>
                                    <a:pt x="8252" y="3222"/>
                                    <a:pt x="8382" y="2897"/>
                                    <a:pt x="8145" y="2778"/>
                                  </a:cubicBezTo>
                                  <a:cubicBezTo>
                                    <a:pt x="5669" y="1537"/>
                                    <a:pt x="2973" y="533"/>
                                    <a:pt x="250" y="4"/>
                                  </a:cubicBezTo>
                                  <a:cubicBezTo>
                                    <a:pt x="237" y="2"/>
                                    <a:pt x="225" y="0"/>
                                    <a:pt x="2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3" name="Google Shape;575;p23"/>
                        <wpg:cNvGrpSpPr/>
                        <wpg:grpSpPr>
                          <a:xfrm>
                            <a:off x="540533" y="0"/>
                            <a:ext cx="136937" cy="83460"/>
                            <a:chOff x="540533" y="0"/>
                            <a:chExt cx="136937" cy="83460"/>
                          </a:xfrm>
                        </wpg:grpSpPr>
                        <wps:wsp>
                          <wps:cNvPr id="4" name="Google Shape;576;p23"/>
                          <wps:cNvSpPr/>
                          <wps:spPr>
                            <a:xfrm>
                              <a:off x="540533" y="48812"/>
                              <a:ext cx="103910" cy="346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40" h="1047" extrusionOk="0">
                                  <a:moveTo>
                                    <a:pt x="230" y="0"/>
                                  </a:moveTo>
                                  <a:cubicBezTo>
                                    <a:pt x="60" y="0"/>
                                    <a:pt x="1" y="269"/>
                                    <a:pt x="188" y="320"/>
                                  </a:cubicBezTo>
                                  <a:cubicBezTo>
                                    <a:pt x="1065" y="565"/>
                                    <a:pt x="1943" y="839"/>
                                    <a:pt x="2833" y="1041"/>
                                  </a:cubicBezTo>
                                  <a:cubicBezTo>
                                    <a:pt x="2849" y="1045"/>
                                    <a:pt x="2865" y="1047"/>
                                    <a:pt x="2880" y="1047"/>
                                  </a:cubicBezTo>
                                  <a:cubicBezTo>
                                    <a:pt x="3074" y="1047"/>
                                    <a:pt x="3140" y="752"/>
                                    <a:pt x="2929" y="689"/>
                                  </a:cubicBezTo>
                                  <a:cubicBezTo>
                                    <a:pt x="2056" y="424"/>
                                    <a:pt x="1159" y="229"/>
                                    <a:pt x="273" y="6"/>
                                  </a:cubicBezTo>
                                  <a:cubicBezTo>
                                    <a:pt x="258" y="2"/>
                                    <a:pt x="244" y="0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Google Shape;577;p23"/>
                          <wps:cNvSpPr/>
                          <wps:spPr>
                            <a:xfrm>
                              <a:off x="580542" y="0"/>
                              <a:ext cx="96928" cy="43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9" h="1326" extrusionOk="0">
                                  <a:moveTo>
                                    <a:pt x="234" y="0"/>
                                  </a:moveTo>
                                  <a:cubicBezTo>
                                    <a:pt x="88" y="0"/>
                                    <a:pt x="0" y="234"/>
                                    <a:pt x="153" y="305"/>
                                  </a:cubicBezTo>
                                  <a:cubicBezTo>
                                    <a:pt x="944" y="674"/>
                                    <a:pt x="1772" y="1012"/>
                                    <a:pt x="2592" y="1311"/>
                                  </a:cubicBezTo>
                                  <a:cubicBezTo>
                                    <a:pt x="2619" y="1321"/>
                                    <a:pt x="2645" y="1326"/>
                                    <a:pt x="2669" y="1326"/>
                                  </a:cubicBezTo>
                                  <a:cubicBezTo>
                                    <a:pt x="2872" y="1326"/>
                                    <a:pt x="2929" y="989"/>
                                    <a:pt x="2706" y="897"/>
                                  </a:cubicBezTo>
                                  <a:cubicBezTo>
                                    <a:pt x="1916" y="571"/>
                                    <a:pt x="1094" y="266"/>
                                    <a:pt x="279" y="7"/>
                                  </a:cubicBezTo>
                                  <a:cubicBezTo>
                                    <a:pt x="263" y="2"/>
                                    <a:pt x="248" y="0"/>
                                    <a:pt x="2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8F5C4" id="Google Shape;567;p23" o:spid="_x0000_s1026" style="position:absolute;margin-left:-18.05pt;margin-top:379.3pt;width:71.75pt;height:62.65pt;z-index:251667456;mso-width-relative:margin;mso-height-relative:margin" coordsize="10154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">
                <v:group id="Google Shape;568;p23" o:spid="_x0000_s1027" style="position:absolute;top:811;width:10154;height:8413" coordorigin=",811" coordsize="10154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oogle Shape;569;p23" o:spid="_x0000_s1028" style="position:absolute;top:811;width:10154;height:8413;visibility:visible;mso-wrap-style:square;v-text-anchor:middle" coordsize="30686,2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" path="m27538,752v-251,451,-349,970,-309,1500c27242,2432,27378,2530,27529,2530v55,,113,-14,167,-41c28142,2266,28598,2111,29096,2059v104,-12,208,-15,313,-15c29493,2044,29577,2046,29661,2047v-1084,614,-1939,1789,-2392,2908c26258,4491,25141,4157,24210,3855v395,-637,749,-1268,1304,-1810c26111,1462,26791,1079,27538,752xm12595,1027v2732,784,5475,1502,8171,2407c22397,3983,24013,4574,25612,5209v1597,636,3531,1160,3697,3145c29451,10072,28035,11633,27068,12924v-873,1164,-1757,2322,-2650,3472c22826,18445,21188,20459,19539,22464v-15,-269,-78,-536,-185,-784c19115,20637,18355,20086,17460,19565,15714,18549,13820,17727,11936,17003,8809,15800,5502,14826,2152,14518v-41,-43,-92,-73,-148,-92c5650,10068,8995,5438,12592,1034v1,-1,1,-4,3,-7xm2405,15057v2628,575,5246,1126,7799,2014c11792,17624,13350,18265,14867,18991v1321,631,3537,1372,3863,2957c18739,21996,18761,22041,18790,22080v381,1906,-1039,2484,-2930,2484c13387,24564,10109,23576,9006,23279,6257,22539,3624,21521,932,20620,2540,19294,3100,17006,2405,15057xm27764,v-27,,-55,3,-85,10c26022,379,24126,1942,23728,3695v-94,-33,-190,-65,-277,-95c19951,2322,16358,1151,12702,420v-23,-5,-46,-8,-69,-8c12569,412,12506,433,12455,474v-48,-24,-100,-38,-152,-38c12219,436,12133,471,12062,558,8338,5062,4468,9613,1242,14492v-127,193,68,394,259,394c1521,14886,1540,14884,1560,14880r,c2429,16854,1870,18960,296,20395v-11,12,-21,26,-29,41c72,20485,,20810,215,20919v4167,2086,8986,3377,13547,4241c14470,25294,15236,25423,15986,25423v957,,1887,-210,2632,-885c18768,24399,18905,24244,19026,24079v96,-5,187,-51,246,-126c21734,21049,24101,18061,26408,15033v1443,-1893,4278,-4671,3645,-7333c29791,6592,28912,5820,27834,5237v277,-605,594,-1172,1023,-1688c29274,3051,29768,2661,30231,2214v66,-63,66,-152,32,-226c30427,1923,30404,1685,30266,1601v-249,-154,-551,-216,-871,-216c28865,1385,28286,1555,27812,1762v23,-435,172,-832,416,-1227c28316,393,28203,256,28070,230,28032,105,27921,,27764,xe" fillcolor="black" stroked="f">
                    <v:path arrowok="t" o:extrusionok="f"/>
                  </v:shape>
                  <v:shape id="Google Shape;570;p23" o:spid="_x0000_s1029" style="position:absolute;left:3388;top:1927;width:4544;height:2385;visibility:visible;mso-wrap-style:square;v-text-anchor:middle" coordsize="13731,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" path="m3405,398v3267,801,6435,1789,9606,2914c12479,3907,12000,4550,11473,5149v-406,459,-859,903,-1233,1395c10193,6499,10133,6469,10070,6455,6912,5792,3808,4954,694,4118,1630,2949,2576,1722,3379,460v12,-19,21,-41,26,-62xm3390,1v-97,,-162,66,-183,144c3193,142,3178,141,3164,141v-58,,-115,21,-157,61c1927,1257,951,2528,109,3779,,3940,81,4110,218,4202v-66,146,-20,357,176,426c3495,5723,6690,6516,9906,7192v23,4,47,6,70,6c10025,7198,10074,7189,10119,7169v42,23,90,37,137,37c10298,7206,10339,7195,10377,7172v660,-408,1206,-1052,1718,-1627c12622,4956,13156,4348,13591,3686v140,-213,-26,-429,-231,-482c13446,3060,13441,2847,13259,2773,10102,1488,6785,578,3428,4,3415,2,3402,1,3390,1xe" fillcolor="black" stroked="f">
                    <v:path arrowok="t" o:extrusionok="f"/>
                  </v:shape>
                  <v:shape id="Google Shape;571;p23" o:spid="_x0000_s1030" style="position:absolute;left:742;top:7403;width:4679;height:1369;visibility:visible;mso-wrap-style:square;v-text-anchor:middle" coordsize="14139,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" path="m214,c73,,1,223,148,285,4430,2105,9175,3165,13711,4129v22,5,42,7,61,7c14058,4136,14139,3678,13826,3612,9221,2642,4795,1178,250,5,238,2,226,,214,xe" fillcolor="black" stroked="f">
                    <v:path arrowok="t" o:extrusionok="f"/>
                  </v:shape>
                  <v:shape id="Google Shape;572;p23" o:spid="_x0000_s1031" style="position:absolute;left:1035;top:6989;width:2847;height:968;visibility:visible;mso-wrap-style:square;v-text-anchor:middle" coordsize="8604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" path="m215,c39,,1,272,187,332v2671,871,5353,1790,8047,2585c8253,2923,8272,2925,8291,2925v206,,313,-339,96,-429c5794,1431,2990,626,259,6,243,2,229,,215,xe" fillcolor="black" stroked="f">
                    <v:path arrowok="t" o:extrusionok="f"/>
                  </v:shape>
                  <v:shape id="Google Shape;573;p23" o:spid="_x0000_s1032" style="position:absolute;left:1008;top:6557;width:4425;height:1375;visibility:visible;mso-wrap-style:square;v-text-anchor:middle" coordsize="13370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" path="m229,c49,,1,275,194,325,4520,1454,8735,2768,12987,4146v22,8,43,11,64,11c13262,4157,13370,3801,13146,3708,9037,2045,4617,824,264,4,252,1,240,,229,xe" fillcolor="black" stroked="f">
                    <v:path arrowok="t" o:extrusionok="f"/>
                  </v:shape>
                  <v:shape id="Google Shape;574;p23" o:spid="_x0000_s1033" style="position:absolute;left:1716;top:6189;width:2773;height:1067;visibility:visible;mso-wrap-style:square;v-text-anchor:middle" coordsize="8382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" path="m213,c41,,,259,181,314v2667,804,5223,1700,7747,2884c7964,3215,8000,3222,8033,3222v219,,349,-325,112,-444c5669,1537,2973,533,250,4,237,2,225,,213,xe" fillcolor="black" stroked="f">
                    <v:path arrowok="t" o:extrusionok="f"/>
                  </v:shape>
                </v:group>
                <v:group id="Google Shape;575;p23" o:spid="_x0000_s1034" style="position:absolute;left:5405;width:1369;height:834" coordorigin="5405" coordsize="1369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Google Shape;576;p23" o:spid="_x0000_s1035" style="position:absolute;left:5405;top:488;width:1039;height:346;visibility:visible;mso-wrap-style:square;v-text-anchor:middle" coordsize="3140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" path="m230,c60,,1,269,188,320v877,245,1755,519,2645,721c2849,1045,2865,1047,2880,1047v194,,260,-295,49,-358c2056,424,1159,229,273,6,258,2,244,,230,xe" fillcolor="black" stroked="f">
                    <v:path arrowok="t" o:extrusionok="f"/>
                  </v:shape>
                  <v:shape id="Google Shape;577;p23" o:spid="_x0000_s1036" style="position:absolute;left:5805;width:969;height:438;visibility:visible;mso-wrap-style:square;v-text-anchor:middle" coordsize="2929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" path="m234,c88,,,234,153,305v791,369,1619,707,2439,1006c2619,1321,2645,1326,2669,1326v203,,260,-337,37,-429c1916,571,1094,266,279,7,263,2,248,,234,x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1533CA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1889BC53" wp14:editId="6401238A">
            <wp:simplePos x="0" y="0"/>
            <wp:positionH relativeFrom="column">
              <wp:posOffset>2106653</wp:posOffset>
            </wp:positionH>
            <wp:positionV relativeFrom="paragraph">
              <wp:posOffset>-297009</wp:posOffset>
            </wp:positionV>
            <wp:extent cx="736574" cy="723331"/>
            <wp:effectExtent l="0" t="0" r="6985" b="635"/>
            <wp:wrapNone/>
            <wp:docPr id="1198" name="Grafik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45" cy="726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47" w:rsidRPr="00892647">
        <w:rPr>
          <w:rFonts w:ascii="Comic Sans MS" w:hAnsi="Comic Sans MS"/>
        </w:rPr>
        <w:t xml:space="preserve">Datum: Vom </w:t>
      </w:r>
      <w:r w:rsidR="00892647" w:rsidRPr="00892647"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2647" w:rsidRPr="00892647">
        <w:rPr>
          <w:rFonts w:ascii="Comic Sans MS" w:hAnsi="Comic Sans MS"/>
        </w:rPr>
        <w:instrText xml:space="preserve"> FORMTEXT </w:instrText>
      </w:r>
      <w:r w:rsidR="00892647" w:rsidRPr="00892647">
        <w:rPr>
          <w:rFonts w:ascii="Comic Sans MS" w:hAnsi="Comic Sans MS"/>
        </w:rPr>
      </w:r>
      <w:r w:rsidR="00892647" w:rsidRPr="00892647">
        <w:rPr>
          <w:rFonts w:ascii="Comic Sans MS" w:hAnsi="Comic Sans MS"/>
        </w:rPr>
        <w:fldChar w:fldCharType="separate"/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892647" w:rsidRPr="00892647">
        <w:rPr>
          <w:rFonts w:ascii="Comic Sans MS" w:hAnsi="Comic Sans MS"/>
        </w:rPr>
        <w:fldChar w:fldCharType="end"/>
      </w:r>
      <w:bookmarkEnd w:id="0"/>
      <w:r w:rsidR="00892647" w:rsidRPr="00892647">
        <w:rPr>
          <w:rFonts w:ascii="Comic Sans MS" w:hAnsi="Comic Sans MS"/>
        </w:rPr>
        <w:t xml:space="preserve"> bis </w:t>
      </w:r>
      <w:r w:rsidR="00892647" w:rsidRPr="00892647">
        <w:rPr>
          <w:rFonts w:ascii="Comic Sans MS" w:hAnsi="Comic Sans M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2647" w:rsidRPr="00892647">
        <w:rPr>
          <w:rFonts w:ascii="Comic Sans MS" w:hAnsi="Comic Sans MS"/>
        </w:rPr>
        <w:instrText xml:space="preserve"> FORMTEXT </w:instrText>
      </w:r>
      <w:r w:rsidR="00892647" w:rsidRPr="00892647">
        <w:rPr>
          <w:rFonts w:ascii="Comic Sans MS" w:hAnsi="Comic Sans MS"/>
        </w:rPr>
      </w:r>
      <w:r w:rsidR="00892647" w:rsidRPr="00892647">
        <w:rPr>
          <w:rFonts w:ascii="Comic Sans MS" w:hAnsi="Comic Sans MS"/>
        </w:rPr>
        <w:fldChar w:fldCharType="separate"/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7E2E80">
        <w:rPr>
          <w:rFonts w:ascii="Comic Sans MS" w:hAnsi="Comic Sans MS"/>
        </w:rPr>
        <w:t> </w:t>
      </w:r>
      <w:r w:rsidR="00892647" w:rsidRPr="00892647">
        <w:rPr>
          <w:rFonts w:ascii="Comic Sans MS" w:hAnsi="Comic Sans MS"/>
        </w:rPr>
        <w:fldChar w:fldCharType="end"/>
      </w:r>
    </w:p>
    <w:tbl>
      <w:tblPr>
        <w:tblStyle w:val="Tabellenraster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5"/>
        <w:gridCol w:w="1526"/>
        <w:gridCol w:w="5102"/>
        <w:gridCol w:w="1427"/>
        <w:gridCol w:w="1211"/>
        <w:gridCol w:w="1211"/>
        <w:gridCol w:w="1211"/>
        <w:gridCol w:w="1211"/>
        <w:gridCol w:w="1206"/>
      </w:tblGrid>
      <w:tr w:rsidR="00EA2FD8" w14:paraId="6F87D511" w14:textId="77777777" w:rsidTr="00F5624F">
        <w:trPr>
          <w:cantSplit/>
          <w:trHeight w:val="283"/>
        </w:trPr>
        <w:tc>
          <w:tcPr>
            <w:tcW w:w="680" w:type="pct"/>
            <w:gridSpan w:val="2"/>
            <w:vMerge w:val="restart"/>
            <w:shd w:val="clear" w:color="auto" w:fill="617391"/>
            <w:vAlign w:val="center"/>
          </w:tcPr>
          <w:p w14:paraId="617A05A8" w14:textId="1C82F472" w:rsidR="005C58B0" w:rsidRPr="00F5624F" w:rsidRDefault="005C58B0" w:rsidP="005C58B0">
            <w:r w:rsidRPr="00F5624F">
              <w:rPr>
                <w:rFonts w:ascii="Comic Sans MS" w:hAnsi="Comic Sans MS"/>
              </w:rPr>
              <w:t>Fach</w:t>
            </w:r>
          </w:p>
        </w:tc>
        <w:tc>
          <w:tcPr>
            <w:tcW w:w="1752" w:type="pct"/>
            <w:vMerge w:val="restart"/>
            <w:shd w:val="clear" w:color="auto" w:fill="617391"/>
            <w:vAlign w:val="center"/>
          </w:tcPr>
          <w:p w14:paraId="2137E5A9" w14:textId="2478E4D8" w:rsidR="005C58B0" w:rsidRPr="00F5624F" w:rsidRDefault="005C58B0" w:rsidP="0098490D">
            <w:r w:rsidRPr="00F5624F">
              <w:rPr>
                <w:rFonts w:ascii="Comic Sans MS" w:hAnsi="Comic Sans MS"/>
              </w:rPr>
              <w:t>Aufgaben</w:t>
            </w:r>
          </w:p>
        </w:tc>
        <w:tc>
          <w:tcPr>
            <w:tcW w:w="490" w:type="pct"/>
            <w:vMerge w:val="restart"/>
            <w:shd w:val="clear" w:color="auto" w:fill="617391"/>
            <w:vAlign w:val="center"/>
          </w:tcPr>
          <w:p w14:paraId="78723FE2" w14:textId="6D1701E7" w:rsidR="005C58B0" w:rsidRPr="00F5624F" w:rsidRDefault="005C58B0" w:rsidP="0098490D">
            <w:r w:rsidRPr="00F5624F">
              <w:rPr>
                <w:rFonts w:ascii="Comic Sans MS" w:hAnsi="Comic Sans MS"/>
              </w:rPr>
              <w:t>Abgabe</w:t>
            </w:r>
            <w:r w:rsidR="00047953" w:rsidRPr="00F5624F">
              <w:rPr>
                <w:rFonts w:ascii="Comic Sans MS" w:hAnsi="Comic Sans MS"/>
              </w:rPr>
              <w:t xml:space="preserve"> am</w:t>
            </w:r>
          </w:p>
        </w:tc>
        <w:tc>
          <w:tcPr>
            <w:tcW w:w="2078" w:type="pct"/>
            <w:gridSpan w:val="5"/>
            <w:shd w:val="clear" w:color="auto" w:fill="617391"/>
            <w:vAlign w:val="center"/>
          </w:tcPr>
          <w:p w14:paraId="1EBDB9A6" w14:textId="3EC284C3" w:rsidR="005C58B0" w:rsidRPr="00F5624F" w:rsidRDefault="005C58B0" w:rsidP="0098490D">
            <w:pPr>
              <w:jc w:val="center"/>
              <w:rPr>
                <w:rFonts w:ascii="Comic Sans MS" w:hAnsi="Comic Sans MS"/>
              </w:rPr>
            </w:pPr>
            <w:r w:rsidRPr="00F5624F">
              <w:rPr>
                <w:rFonts w:ascii="Comic Sans MS" w:hAnsi="Comic Sans MS"/>
              </w:rPr>
              <w:t xml:space="preserve">Videokonferenzen? </w:t>
            </w:r>
          </w:p>
        </w:tc>
      </w:tr>
      <w:tr w:rsidR="00F5624F" w14:paraId="143A0B04" w14:textId="77777777" w:rsidTr="00F5624F">
        <w:trPr>
          <w:cantSplit/>
          <w:trHeight w:val="283"/>
        </w:trPr>
        <w:tc>
          <w:tcPr>
            <w:tcW w:w="680" w:type="pct"/>
            <w:gridSpan w:val="2"/>
            <w:vMerge/>
          </w:tcPr>
          <w:p w14:paraId="252769DA" w14:textId="77777777" w:rsidR="005C58B0" w:rsidRDefault="005C58B0" w:rsidP="0098490D"/>
        </w:tc>
        <w:tc>
          <w:tcPr>
            <w:tcW w:w="1752" w:type="pct"/>
            <w:vMerge/>
          </w:tcPr>
          <w:p w14:paraId="74148AF0" w14:textId="77777777" w:rsidR="005C58B0" w:rsidRDefault="005C58B0" w:rsidP="0098490D"/>
        </w:tc>
        <w:tc>
          <w:tcPr>
            <w:tcW w:w="490" w:type="pct"/>
            <w:vMerge/>
          </w:tcPr>
          <w:p w14:paraId="5323029C" w14:textId="77777777" w:rsidR="005C58B0" w:rsidRDefault="005C58B0" w:rsidP="0098490D"/>
        </w:tc>
        <w:tc>
          <w:tcPr>
            <w:tcW w:w="416" w:type="pct"/>
            <w:shd w:val="clear" w:color="auto" w:fill="7D8DA7"/>
            <w:vAlign w:val="center"/>
          </w:tcPr>
          <w:p w14:paraId="01280A65" w14:textId="41D7C732" w:rsidR="005C58B0" w:rsidRDefault="005C58B0" w:rsidP="00047953">
            <w:r>
              <w:rPr>
                <w:rFonts w:ascii="Comic Sans MS" w:hAnsi="Comic Sans MS"/>
                <w:b/>
                <w:bCs/>
              </w:rPr>
              <w:t>Mo</w:t>
            </w:r>
          </w:p>
        </w:tc>
        <w:tc>
          <w:tcPr>
            <w:tcW w:w="416" w:type="pct"/>
            <w:shd w:val="clear" w:color="auto" w:fill="7D8DA7"/>
            <w:vAlign w:val="center"/>
          </w:tcPr>
          <w:p w14:paraId="7823717F" w14:textId="4A8A48DE" w:rsidR="005C58B0" w:rsidRDefault="005C58B0" w:rsidP="00047953">
            <w:r>
              <w:rPr>
                <w:rFonts w:ascii="Comic Sans MS" w:hAnsi="Comic Sans MS"/>
                <w:b/>
                <w:bCs/>
              </w:rPr>
              <w:t>Di</w:t>
            </w:r>
          </w:p>
        </w:tc>
        <w:tc>
          <w:tcPr>
            <w:tcW w:w="416" w:type="pct"/>
            <w:shd w:val="clear" w:color="auto" w:fill="7D8DA7"/>
            <w:vAlign w:val="center"/>
          </w:tcPr>
          <w:p w14:paraId="02C606CF" w14:textId="64E8C56D" w:rsidR="005C58B0" w:rsidRDefault="005C58B0" w:rsidP="00047953">
            <w:r>
              <w:rPr>
                <w:rFonts w:ascii="Comic Sans MS" w:hAnsi="Comic Sans MS"/>
                <w:b/>
                <w:bCs/>
              </w:rPr>
              <w:t>Mi</w:t>
            </w:r>
          </w:p>
        </w:tc>
        <w:tc>
          <w:tcPr>
            <w:tcW w:w="416" w:type="pct"/>
            <w:shd w:val="clear" w:color="auto" w:fill="7D8DA7"/>
            <w:vAlign w:val="center"/>
          </w:tcPr>
          <w:p w14:paraId="01FFE0FC" w14:textId="50EACE73" w:rsidR="005C58B0" w:rsidRDefault="005C58B0" w:rsidP="00047953">
            <w:r>
              <w:rPr>
                <w:rFonts w:ascii="Comic Sans MS" w:hAnsi="Comic Sans MS"/>
                <w:b/>
                <w:bCs/>
              </w:rPr>
              <w:t>Do</w:t>
            </w:r>
          </w:p>
        </w:tc>
        <w:tc>
          <w:tcPr>
            <w:tcW w:w="414" w:type="pct"/>
            <w:shd w:val="clear" w:color="auto" w:fill="7D8DA7"/>
            <w:vAlign w:val="center"/>
          </w:tcPr>
          <w:p w14:paraId="5066D65A" w14:textId="5AFEE22D" w:rsidR="005C58B0" w:rsidRDefault="005C58B0" w:rsidP="00047953">
            <w:r>
              <w:rPr>
                <w:rFonts w:ascii="Comic Sans MS" w:hAnsi="Comic Sans MS"/>
                <w:b/>
                <w:bCs/>
              </w:rPr>
              <w:t>Fr</w:t>
            </w:r>
          </w:p>
        </w:tc>
      </w:tr>
      <w:tr w:rsidR="00C9447D" w14:paraId="7D4705B6" w14:textId="77777777" w:rsidTr="00F5624F">
        <w:trPr>
          <w:trHeight w:val="170"/>
        </w:trPr>
        <w:tc>
          <w:tcPr>
            <w:tcW w:w="156" w:type="pct"/>
            <w:shd w:val="clear" w:color="auto" w:fill="F3F3F3"/>
          </w:tcPr>
          <w:p w14:paraId="11C55FDD" w14:textId="682746CE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 w:rsidRPr="005C58B0"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524" w:type="pct"/>
            <w:shd w:val="clear" w:color="auto" w:fill="F3F3F3"/>
          </w:tcPr>
          <w:p w14:paraId="4ECBCDE9" w14:textId="7B4C7F5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BFB58BB" w14:textId="0958967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3F3F3"/>
          </w:tcPr>
          <w:p w14:paraId="59344D03" w14:textId="4493F0F0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7106DBA" w14:textId="0E9CAF4E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5C4E5388" w14:textId="25A3A14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204C7AC" w14:textId="04C66C1D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487E7A8" w14:textId="69CBCD69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002B402F" w14:textId="25826539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50BF34F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682238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9998F0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CCEFD2E" w14:textId="4B619C1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28C85266" w14:textId="42EC4F0E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52362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F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C286086" w14:textId="02426F71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C22FA6">
              <w:rPr>
                <w:rFonts w:ascii="Comic Sans MS" w:hAnsi="Comic Sans MS"/>
                <w:sz w:val="20"/>
                <w:szCs w:val="20"/>
              </w:rPr>
              <w:t> </w:t>
            </w:r>
            <w:r w:rsidR="00C22FA6">
              <w:rPr>
                <w:rFonts w:ascii="Comic Sans MS" w:hAnsi="Comic Sans MS"/>
                <w:sz w:val="20"/>
                <w:szCs w:val="20"/>
              </w:rPr>
              <w:t> </w:t>
            </w:r>
            <w:r w:rsidR="00C22FA6">
              <w:rPr>
                <w:rFonts w:ascii="Comic Sans MS" w:hAnsi="Comic Sans MS"/>
                <w:sz w:val="20"/>
                <w:szCs w:val="20"/>
              </w:rPr>
              <w:t> </w:t>
            </w:r>
            <w:r w:rsidR="00C22FA6">
              <w:rPr>
                <w:rFonts w:ascii="Comic Sans MS" w:hAnsi="Comic Sans MS"/>
                <w:sz w:val="20"/>
                <w:szCs w:val="20"/>
              </w:rPr>
              <w:t> </w:t>
            </w:r>
            <w:r w:rsidR="00C22FA6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BD3D628" w14:textId="0F52A66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6" w:type="pct"/>
            <w:shd w:val="clear" w:color="auto" w:fill="F3F3F3"/>
          </w:tcPr>
          <w:p w14:paraId="353C487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61887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64B5600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8CB8D87" w14:textId="1D3232CE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6" w:type="pct"/>
            <w:shd w:val="clear" w:color="auto" w:fill="F3F3F3"/>
          </w:tcPr>
          <w:p w14:paraId="2E9111F3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7041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E6A5F7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4015B72" w14:textId="21DBFC18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6" w:type="pct"/>
            <w:shd w:val="clear" w:color="auto" w:fill="F3F3F3"/>
          </w:tcPr>
          <w:p w14:paraId="1558457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3452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66E321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31DF15E" w14:textId="7C853F60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4" w:type="pct"/>
            <w:shd w:val="clear" w:color="auto" w:fill="F3F3F3"/>
          </w:tcPr>
          <w:p w14:paraId="088E7A05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3138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CEBD6E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EC16B88" w14:textId="5EA0218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</w:tr>
      <w:tr w:rsidR="00C9447D" w14:paraId="5C55F83F" w14:textId="77777777" w:rsidTr="00F5624F">
        <w:trPr>
          <w:trHeight w:val="170"/>
        </w:trPr>
        <w:tc>
          <w:tcPr>
            <w:tcW w:w="156" w:type="pct"/>
            <w:shd w:val="clear" w:color="auto" w:fill="F3F3F3"/>
          </w:tcPr>
          <w:p w14:paraId="28B317FF" w14:textId="4526A0E2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 w:rsidRPr="005C58B0"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524" w:type="pct"/>
            <w:shd w:val="clear" w:color="auto" w:fill="F3F3F3"/>
          </w:tcPr>
          <w:p w14:paraId="79AC554B" w14:textId="73E9C634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70326B02" w14:textId="03625FF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94014C6" w14:textId="540987C4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A69E33F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B3FB04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3511F45" w14:textId="1A999964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4378340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5712C29" w14:textId="6740F750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1B81A8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EDD993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A29922D" w14:textId="4847412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791BBC6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9832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8184C3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7D9A8B4" w14:textId="3E677C3E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212A09A5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0968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64C0C35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429F1DC" w14:textId="29D3D424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231707DC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07366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5954FB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830510C" w14:textId="0F62E53C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16802F2A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3058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E9E254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0A2282D" w14:textId="1EDD3299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45B741A4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214086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225E1A7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7EC3911" w14:textId="5BB634E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47D" w14:paraId="50E7D8A0" w14:textId="77777777" w:rsidTr="00F5624F">
        <w:trPr>
          <w:trHeight w:val="170"/>
        </w:trPr>
        <w:tc>
          <w:tcPr>
            <w:tcW w:w="156" w:type="pct"/>
            <w:shd w:val="clear" w:color="auto" w:fill="F3F3F3"/>
          </w:tcPr>
          <w:p w14:paraId="69217621" w14:textId="17D2E0BA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 w:rsidRPr="005C58B0"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524" w:type="pct"/>
            <w:shd w:val="clear" w:color="auto" w:fill="F3F3F3"/>
          </w:tcPr>
          <w:p w14:paraId="43BDC9BF" w14:textId="53D86241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208B4750" w14:textId="32A6764D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A3B8834" w14:textId="68FFEE25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8E4F8F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32F55C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2F18498" w14:textId="49F967B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7F01C1BB" w14:textId="7D54DD0B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1722B8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3FCC69E" w14:textId="4D55BEB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35C5671" w14:textId="6F07379D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6789DBF" w14:textId="686D177C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1F7572E0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2256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7C4AC0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C48A31F" w14:textId="17315AE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4E4D2672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20185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0C8C6E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9A6A3F8" w14:textId="52132751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48251CB1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6704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2CA8FCF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8ED346B" w14:textId="0C204D05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5FFF007D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8082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4C2A6A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F009FBF" w14:textId="2409693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3E385C5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5087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33BD50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5FD490A" w14:textId="167377D0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47D" w14:paraId="07F0D569" w14:textId="77777777" w:rsidTr="00F5624F">
        <w:trPr>
          <w:trHeight w:val="170"/>
        </w:trPr>
        <w:tc>
          <w:tcPr>
            <w:tcW w:w="156" w:type="pct"/>
            <w:shd w:val="clear" w:color="auto" w:fill="F3F3F3"/>
          </w:tcPr>
          <w:p w14:paraId="4A950286" w14:textId="06783808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 w:rsidRPr="005C58B0"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524" w:type="pct"/>
            <w:shd w:val="clear" w:color="auto" w:fill="F3F3F3"/>
          </w:tcPr>
          <w:p w14:paraId="518E9CE7" w14:textId="4B61601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266B6609" w14:textId="6DBDF119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1361F5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45C3B2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156CB2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7263C08" w14:textId="69BD213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447F6B4D" w14:textId="552E2814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744458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12B7294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AD7764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0D9F13F" w14:textId="76E050F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46A0CCCD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6529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21DDBE2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408DEC6" w14:textId="4F0777C8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41C1BA83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6489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01D1B4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3570015" w14:textId="3184079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715C6D2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1025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1D4F0C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BAB21A3" w14:textId="3FFBEC6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6700158E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7166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947C38D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F36354C" w14:textId="4A7F6BEB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57DF725C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2212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2330BB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DA7583D" w14:textId="6002550F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47D" w14:paraId="73161D3F" w14:textId="77777777" w:rsidTr="00F5624F">
        <w:trPr>
          <w:trHeight w:val="170"/>
        </w:trPr>
        <w:tc>
          <w:tcPr>
            <w:tcW w:w="156" w:type="pct"/>
            <w:shd w:val="clear" w:color="auto" w:fill="F3F3F3"/>
          </w:tcPr>
          <w:p w14:paraId="37B27457" w14:textId="09F349AF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 w:rsidRPr="005C58B0"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524" w:type="pct"/>
            <w:shd w:val="clear" w:color="auto" w:fill="F3F3F3"/>
          </w:tcPr>
          <w:p w14:paraId="5425FE87" w14:textId="141E62B9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7F56119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3EE0FB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EDCF5E7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DD2A1BD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0A2617A" w14:textId="1493D58F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422639F4" w14:textId="0C2887CF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F8A2C38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2CF2D6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10C64D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0825666" w14:textId="3386337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600350DE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8153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A423A53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33928B3" w14:textId="52D38972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276F2AD8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506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6ECB656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2DB23DB" w14:textId="37ACCEB5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66970E0C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2814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C02CEB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BFB832F" w14:textId="6124BF6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32B08339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21420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8A6EB83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AE44C2F" w14:textId="2125BF55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007F41A8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6936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2D066CA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34B8410" w14:textId="26843422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58EA946" w14:textId="7A0CFB51" w:rsidR="00047953" w:rsidRDefault="001533CA">
      <w:r w:rsidRPr="001533CA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91D9CF" wp14:editId="0E6FA156">
                <wp:simplePos x="0" y="0"/>
                <wp:positionH relativeFrom="column">
                  <wp:posOffset>117475</wp:posOffset>
                </wp:positionH>
                <wp:positionV relativeFrom="paragraph">
                  <wp:posOffset>165413</wp:posOffset>
                </wp:positionV>
                <wp:extent cx="1214651" cy="657922"/>
                <wp:effectExtent l="0" t="0" r="5080" b="8890"/>
                <wp:wrapNone/>
                <wp:docPr id="1172" name="Google Shape;557;p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651" cy="657922"/>
                          <a:chOff x="0" y="0"/>
                          <a:chExt cx="1413745" cy="811560"/>
                        </a:xfrm>
                      </wpg:grpSpPr>
                      <wps:wsp>
                        <wps:cNvPr id="1173" name="Google Shape;558;p23"/>
                        <wps:cNvSpPr/>
                        <wps:spPr>
                          <a:xfrm>
                            <a:off x="0" y="0"/>
                            <a:ext cx="1413745" cy="811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1" h="24524" extrusionOk="0">
                                <a:moveTo>
                                  <a:pt x="38221" y="615"/>
                                </a:moveTo>
                                <a:cubicBezTo>
                                  <a:pt x="39552" y="2782"/>
                                  <a:pt x="40791" y="4929"/>
                                  <a:pt x="41921" y="7207"/>
                                </a:cubicBezTo>
                                <a:cubicBezTo>
                                  <a:pt x="41182" y="7583"/>
                                  <a:pt x="40437" y="7953"/>
                                  <a:pt x="39693" y="8320"/>
                                </a:cubicBezTo>
                                <a:cubicBezTo>
                                  <a:pt x="39558" y="8118"/>
                                  <a:pt x="39364" y="7933"/>
                                  <a:pt x="39197" y="7773"/>
                                </a:cubicBezTo>
                                <a:cubicBezTo>
                                  <a:pt x="38975" y="7564"/>
                                  <a:pt x="38734" y="7377"/>
                                  <a:pt x="38475" y="7213"/>
                                </a:cubicBezTo>
                                <a:cubicBezTo>
                                  <a:pt x="38438" y="7189"/>
                                  <a:pt x="38402" y="7179"/>
                                  <a:pt x="38368" y="7179"/>
                                </a:cubicBezTo>
                                <a:cubicBezTo>
                                  <a:pt x="38195" y="7179"/>
                                  <a:pt x="38087" y="7446"/>
                                  <a:pt x="38267" y="7571"/>
                                </a:cubicBezTo>
                                <a:cubicBezTo>
                                  <a:pt x="38500" y="7732"/>
                                  <a:pt x="38714" y="7914"/>
                                  <a:pt x="38910" y="8120"/>
                                </a:cubicBezTo>
                                <a:cubicBezTo>
                                  <a:pt x="39036" y="8250"/>
                                  <a:pt x="39137" y="8400"/>
                                  <a:pt x="39246" y="8542"/>
                                </a:cubicBezTo>
                                <a:cubicBezTo>
                                  <a:pt x="38393" y="8962"/>
                                  <a:pt x="37536" y="9378"/>
                                  <a:pt x="36680" y="9790"/>
                                </a:cubicBezTo>
                                <a:cubicBezTo>
                                  <a:pt x="36567" y="9653"/>
                                  <a:pt x="36441" y="9522"/>
                                  <a:pt x="36327" y="9391"/>
                                </a:cubicBezTo>
                                <a:cubicBezTo>
                                  <a:pt x="36127" y="9166"/>
                                  <a:pt x="35930" y="8939"/>
                                  <a:pt x="35720" y="8723"/>
                                </a:cubicBezTo>
                                <a:cubicBezTo>
                                  <a:pt x="35681" y="8682"/>
                                  <a:pt x="35633" y="8665"/>
                                  <a:pt x="35585" y="8665"/>
                                </a:cubicBezTo>
                                <a:cubicBezTo>
                                  <a:pt x="35437" y="8665"/>
                                  <a:pt x="35288" y="8827"/>
                                  <a:pt x="35395" y="8973"/>
                                </a:cubicBezTo>
                                <a:cubicBezTo>
                                  <a:pt x="35565" y="9204"/>
                                  <a:pt x="35745" y="9427"/>
                                  <a:pt x="35925" y="9651"/>
                                </a:cubicBezTo>
                                <a:cubicBezTo>
                                  <a:pt x="36020" y="9767"/>
                                  <a:pt x="36112" y="9895"/>
                                  <a:pt x="36209" y="10016"/>
                                </a:cubicBezTo>
                                <a:cubicBezTo>
                                  <a:pt x="35532" y="10340"/>
                                  <a:pt x="34856" y="10670"/>
                                  <a:pt x="34176" y="10988"/>
                                </a:cubicBezTo>
                                <a:cubicBezTo>
                                  <a:pt x="34086" y="10797"/>
                                  <a:pt x="33937" y="10618"/>
                                  <a:pt x="33810" y="10464"/>
                                </a:cubicBezTo>
                                <a:cubicBezTo>
                                  <a:pt x="33623" y="10244"/>
                                  <a:pt x="33407" y="10049"/>
                                  <a:pt x="33168" y="9888"/>
                                </a:cubicBezTo>
                                <a:cubicBezTo>
                                  <a:pt x="33138" y="9868"/>
                                  <a:pt x="33107" y="9858"/>
                                  <a:pt x="33077" y="9858"/>
                                </a:cubicBezTo>
                                <a:cubicBezTo>
                                  <a:pt x="32932" y="9858"/>
                                  <a:pt x="32810" y="10066"/>
                                  <a:pt x="32942" y="10183"/>
                                </a:cubicBezTo>
                                <a:cubicBezTo>
                                  <a:pt x="33139" y="10357"/>
                                  <a:pt x="33326" y="10552"/>
                                  <a:pt x="33479" y="10769"/>
                                </a:cubicBezTo>
                                <a:cubicBezTo>
                                  <a:pt x="33574" y="10905"/>
                                  <a:pt x="33646" y="11056"/>
                                  <a:pt x="33727" y="11200"/>
                                </a:cubicBezTo>
                                <a:cubicBezTo>
                                  <a:pt x="32913" y="11581"/>
                                  <a:pt x="32096" y="11961"/>
                                  <a:pt x="31278" y="12336"/>
                                </a:cubicBezTo>
                                <a:cubicBezTo>
                                  <a:pt x="31133" y="12163"/>
                                  <a:pt x="30955" y="12013"/>
                                  <a:pt x="30796" y="11855"/>
                                </a:cubicBezTo>
                                <a:lnTo>
                                  <a:pt x="30186" y="11255"/>
                                </a:lnTo>
                                <a:cubicBezTo>
                                  <a:pt x="30153" y="11222"/>
                                  <a:pt x="30117" y="11208"/>
                                  <a:pt x="30082" y="11208"/>
                                </a:cubicBezTo>
                                <a:cubicBezTo>
                                  <a:pt x="29970" y="11208"/>
                                  <a:pt x="29877" y="11355"/>
                                  <a:pt x="29970" y="11469"/>
                                </a:cubicBezTo>
                                <a:lnTo>
                                  <a:pt x="30488" y="12096"/>
                                </a:lnTo>
                                <a:cubicBezTo>
                                  <a:pt x="30603" y="12235"/>
                                  <a:pt x="30715" y="12394"/>
                                  <a:pt x="30839" y="12537"/>
                                </a:cubicBezTo>
                                <a:cubicBezTo>
                                  <a:pt x="29954" y="12941"/>
                                  <a:pt x="29067" y="13345"/>
                                  <a:pt x="28180" y="13747"/>
                                </a:cubicBezTo>
                                <a:cubicBezTo>
                                  <a:pt x="28178" y="13745"/>
                                  <a:pt x="28178" y="13742"/>
                                  <a:pt x="28177" y="13740"/>
                                </a:cubicBezTo>
                                <a:cubicBezTo>
                                  <a:pt x="28045" y="13578"/>
                                  <a:pt x="27881" y="13433"/>
                                  <a:pt x="27737" y="13281"/>
                                </a:cubicBezTo>
                                <a:cubicBezTo>
                                  <a:pt x="27592" y="13131"/>
                                  <a:pt x="27448" y="12969"/>
                                  <a:pt x="27292" y="12826"/>
                                </a:cubicBezTo>
                                <a:cubicBezTo>
                                  <a:pt x="27260" y="12797"/>
                                  <a:pt x="27222" y="12784"/>
                                  <a:pt x="27185" y="12784"/>
                                </a:cubicBezTo>
                                <a:cubicBezTo>
                                  <a:pt x="27071" y="12784"/>
                                  <a:pt x="26961" y="12900"/>
                                  <a:pt x="27041" y="13019"/>
                                </a:cubicBezTo>
                                <a:cubicBezTo>
                                  <a:pt x="27165" y="13204"/>
                                  <a:pt x="27310" y="13377"/>
                                  <a:pt x="27446" y="13554"/>
                                </a:cubicBezTo>
                                <a:cubicBezTo>
                                  <a:pt x="27544" y="13682"/>
                                  <a:pt x="27641" y="13815"/>
                                  <a:pt x="27742" y="13943"/>
                                </a:cubicBezTo>
                                <a:cubicBezTo>
                                  <a:pt x="26967" y="14290"/>
                                  <a:pt x="26190" y="14641"/>
                                  <a:pt x="25414" y="14986"/>
                                </a:cubicBezTo>
                                <a:cubicBezTo>
                                  <a:pt x="25435" y="14906"/>
                                  <a:pt x="25417" y="14822"/>
                                  <a:pt x="25365" y="14759"/>
                                </a:cubicBezTo>
                                <a:cubicBezTo>
                                  <a:pt x="25226" y="14584"/>
                                  <a:pt x="25048" y="14430"/>
                                  <a:pt x="24890" y="14269"/>
                                </a:cubicBezTo>
                                <a:cubicBezTo>
                                  <a:pt x="24734" y="14108"/>
                                  <a:pt x="24581" y="13933"/>
                                  <a:pt x="24409" y="13785"/>
                                </a:cubicBezTo>
                                <a:cubicBezTo>
                                  <a:pt x="24377" y="13756"/>
                                  <a:pt x="24338" y="13744"/>
                                  <a:pt x="24300" y="13744"/>
                                </a:cubicBezTo>
                                <a:cubicBezTo>
                                  <a:pt x="24184" y="13744"/>
                                  <a:pt x="24074" y="13858"/>
                                  <a:pt x="24153" y="13982"/>
                                </a:cubicBezTo>
                                <a:cubicBezTo>
                                  <a:pt x="24282" y="14182"/>
                                  <a:pt x="24441" y="14365"/>
                                  <a:pt x="24585" y="14555"/>
                                </a:cubicBezTo>
                                <a:cubicBezTo>
                                  <a:pt x="24726" y="14739"/>
                                  <a:pt x="24856" y="14941"/>
                                  <a:pt x="25014" y="15110"/>
                                </a:cubicBezTo>
                                <a:cubicBezTo>
                                  <a:pt x="25028" y="15122"/>
                                  <a:pt x="25043" y="15133"/>
                                  <a:pt x="25059" y="15142"/>
                                </a:cubicBezTo>
                                <a:cubicBezTo>
                                  <a:pt x="24104" y="15563"/>
                                  <a:pt x="23149" y="15981"/>
                                  <a:pt x="22192" y="16396"/>
                                </a:cubicBezTo>
                                <a:cubicBezTo>
                                  <a:pt x="21976" y="16039"/>
                                  <a:pt x="21686" y="15712"/>
                                  <a:pt x="21438" y="15378"/>
                                </a:cubicBezTo>
                                <a:cubicBezTo>
                                  <a:pt x="21392" y="15315"/>
                                  <a:pt x="21327" y="15289"/>
                                  <a:pt x="21265" y="15289"/>
                                </a:cubicBezTo>
                                <a:cubicBezTo>
                                  <a:pt x="21120" y="15289"/>
                                  <a:pt x="20983" y="15428"/>
                                  <a:pt x="21086" y="15584"/>
                                </a:cubicBezTo>
                                <a:cubicBezTo>
                                  <a:pt x="21303" y="15915"/>
                                  <a:pt x="21507" y="16269"/>
                                  <a:pt x="21747" y="16588"/>
                                </a:cubicBezTo>
                                <a:cubicBezTo>
                                  <a:pt x="20968" y="16925"/>
                                  <a:pt x="20190" y="17258"/>
                                  <a:pt x="19412" y="17594"/>
                                </a:cubicBezTo>
                                <a:cubicBezTo>
                                  <a:pt x="19404" y="17563"/>
                                  <a:pt x="19390" y="17534"/>
                                  <a:pt x="19372" y="17510"/>
                                </a:cubicBezTo>
                                <a:cubicBezTo>
                                  <a:pt x="19236" y="17343"/>
                                  <a:pt x="19038" y="17228"/>
                                  <a:pt x="18885" y="17073"/>
                                </a:cubicBezTo>
                                <a:cubicBezTo>
                                  <a:pt x="18730" y="16915"/>
                                  <a:pt x="18592" y="16741"/>
                                  <a:pt x="18474" y="16552"/>
                                </a:cubicBezTo>
                                <a:cubicBezTo>
                                  <a:pt x="18429" y="16481"/>
                                  <a:pt x="18364" y="16451"/>
                                  <a:pt x="18299" y="16451"/>
                                </a:cubicBezTo>
                                <a:cubicBezTo>
                                  <a:pt x="18154" y="16451"/>
                                  <a:pt x="18010" y="16602"/>
                                  <a:pt x="18104" y="16770"/>
                                </a:cubicBezTo>
                                <a:cubicBezTo>
                                  <a:pt x="18300" y="17119"/>
                                  <a:pt x="18609" y="17565"/>
                                  <a:pt x="18989" y="17773"/>
                                </a:cubicBezTo>
                                <a:cubicBezTo>
                                  <a:pt x="18160" y="18127"/>
                                  <a:pt x="17332" y="18479"/>
                                  <a:pt x="16503" y="18831"/>
                                </a:cubicBezTo>
                                <a:cubicBezTo>
                                  <a:pt x="16499" y="18827"/>
                                  <a:pt x="16499" y="18822"/>
                                  <a:pt x="16494" y="18818"/>
                                </a:cubicBezTo>
                                <a:cubicBezTo>
                                  <a:pt x="16353" y="18657"/>
                                  <a:pt x="16180" y="18524"/>
                                  <a:pt x="16036" y="18364"/>
                                </a:cubicBezTo>
                                <a:cubicBezTo>
                                  <a:pt x="15894" y="18203"/>
                                  <a:pt x="15768" y="18030"/>
                                  <a:pt x="15636" y="17863"/>
                                </a:cubicBezTo>
                                <a:cubicBezTo>
                                  <a:pt x="15601" y="17819"/>
                                  <a:pt x="15558" y="17800"/>
                                  <a:pt x="15516" y="17800"/>
                                </a:cubicBezTo>
                                <a:cubicBezTo>
                                  <a:pt x="15394" y="17800"/>
                                  <a:pt x="15276" y="17957"/>
                                  <a:pt x="15342" y="18090"/>
                                </a:cubicBezTo>
                                <a:cubicBezTo>
                                  <a:pt x="15502" y="18413"/>
                                  <a:pt x="15753" y="18767"/>
                                  <a:pt x="16033" y="19029"/>
                                </a:cubicBezTo>
                                <a:cubicBezTo>
                                  <a:pt x="15426" y="19286"/>
                                  <a:pt x="14818" y="19542"/>
                                  <a:pt x="14212" y="19799"/>
                                </a:cubicBezTo>
                                <a:cubicBezTo>
                                  <a:pt x="14120" y="19622"/>
                                  <a:pt x="13982" y="19455"/>
                                  <a:pt x="13860" y="19314"/>
                                </a:cubicBezTo>
                                <a:cubicBezTo>
                                  <a:pt x="13676" y="19103"/>
                                  <a:pt x="13458" y="18923"/>
                                  <a:pt x="13218" y="18782"/>
                                </a:cubicBezTo>
                                <a:cubicBezTo>
                                  <a:pt x="13200" y="18772"/>
                                  <a:pt x="13182" y="18768"/>
                                  <a:pt x="13164" y="18768"/>
                                </a:cubicBezTo>
                                <a:cubicBezTo>
                                  <a:pt x="13070" y="18768"/>
                                  <a:pt x="12989" y="18893"/>
                                  <a:pt x="13075" y="18968"/>
                                </a:cubicBezTo>
                                <a:cubicBezTo>
                                  <a:pt x="13267" y="19132"/>
                                  <a:pt x="13446" y="19312"/>
                                  <a:pt x="13587" y="19524"/>
                                </a:cubicBezTo>
                                <a:cubicBezTo>
                                  <a:pt x="13682" y="19663"/>
                                  <a:pt x="13740" y="19818"/>
                                  <a:pt x="13809" y="19968"/>
                                </a:cubicBezTo>
                                <a:cubicBezTo>
                                  <a:pt x="13106" y="20263"/>
                                  <a:pt x="12403" y="20558"/>
                                  <a:pt x="11699" y="20853"/>
                                </a:cubicBezTo>
                                <a:cubicBezTo>
                                  <a:pt x="11699" y="20852"/>
                                  <a:pt x="11697" y="20850"/>
                                  <a:pt x="11696" y="20849"/>
                                </a:cubicBezTo>
                                <a:cubicBezTo>
                                  <a:pt x="11333" y="20446"/>
                                  <a:pt x="11011" y="20055"/>
                                  <a:pt x="10763" y="19568"/>
                                </a:cubicBezTo>
                                <a:cubicBezTo>
                                  <a:pt x="10728" y="19500"/>
                                  <a:pt x="10664" y="19471"/>
                                  <a:pt x="10599" y="19471"/>
                                </a:cubicBezTo>
                                <a:cubicBezTo>
                                  <a:pt x="10470" y="19471"/>
                                  <a:pt x="10333" y="19582"/>
                                  <a:pt x="10391" y="19726"/>
                                </a:cubicBezTo>
                                <a:cubicBezTo>
                                  <a:pt x="10582" y="20202"/>
                                  <a:pt x="10858" y="20679"/>
                                  <a:pt x="11222" y="21052"/>
                                </a:cubicBezTo>
                                <a:cubicBezTo>
                                  <a:pt x="10389" y="21400"/>
                                  <a:pt x="9557" y="21748"/>
                                  <a:pt x="8726" y="22094"/>
                                </a:cubicBezTo>
                                <a:cubicBezTo>
                                  <a:pt x="8452" y="21669"/>
                                  <a:pt x="8116" y="21288"/>
                                  <a:pt x="7732" y="20962"/>
                                </a:cubicBezTo>
                                <a:cubicBezTo>
                                  <a:pt x="7695" y="20930"/>
                                  <a:pt x="7654" y="20916"/>
                                  <a:pt x="7615" y="20916"/>
                                </a:cubicBezTo>
                                <a:cubicBezTo>
                                  <a:pt x="7478" y="20916"/>
                                  <a:pt x="7362" y="21083"/>
                                  <a:pt x="7487" y="21207"/>
                                </a:cubicBezTo>
                                <a:cubicBezTo>
                                  <a:pt x="7813" y="21529"/>
                                  <a:pt x="8073" y="21884"/>
                                  <a:pt x="8302" y="22270"/>
                                </a:cubicBezTo>
                                <a:lnTo>
                                  <a:pt x="6663" y="22951"/>
                                </a:lnTo>
                                <a:cubicBezTo>
                                  <a:pt x="6655" y="22938"/>
                                  <a:pt x="6646" y="22924"/>
                                  <a:pt x="6635" y="22912"/>
                                </a:cubicBezTo>
                                <a:cubicBezTo>
                                  <a:pt x="6431" y="22693"/>
                                  <a:pt x="6162" y="22538"/>
                                  <a:pt x="5954" y="22316"/>
                                </a:cubicBezTo>
                                <a:cubicBezTo>
                                  <a:pt x="5745" y="22094"/>
                                  <a:pt x="5611" y="21826"/>
                                  <a:pt x="5405" y="21608"/>
                                </a:cubicBezTo>
                                <a:cubicBezTo>
                                  <a:pt x="5376" y="21577"/>
                                  <a:pt x="5342" y="21564"/>
                                  <a:pt x="5308" y="21564"/>
                                </a:cubicBezTo>
                                <a:cubicBezTo>
                                  <a:pt x="5222" y="21564"/>
                                  <a:pt x="5142" y="21652"/>
                                  <a:pt x="5162" y="21751"/>
                                </a:cubicBezTo>
                                <a:cubicBezTo>
                                  <a:pt x="5223" y="22054"/>
                                  <a:pt x="5445" y="22337"/>
                                  <a:pt x="5634" y="22575"/>
                                </a:cubicBezTo>
                                <a:cubicBezTo>
                                  <a:pt x="5787" y="22766"/>
                                  <a:pt x="5975" y="22994"/>
                                  <a:pt x="6191" y="23147"/>
                                </a:cubicBezTo>
                                <a:lnTo>
                                  <a:pt x="3979" y="24066"/>
                                </a:lnTo>
                                <a:cubicBezTo>
                                  <a:pt x="3962" y="24074"/>
                                  <a:pt x="3946" y="24083"/>
                                  <a:pt x="3931" y="24093"/>
                                </a:cubicBezTo>
                                <a:lnTo>
                                  <a:pt x="3931" y="24093"/>
                                </a:lnTo>
                                <a:cubicBezTo>
                                  <a:pt x="4034" y="23988"/>
                                  <a:pt x="4079" y="23829"/>
                                  <a:pt x="3987" y="23664"/>
                                </a:cubicBezTo>
                                <a:cubicBezTo>
                                  <a:pt x="3332" y="22487"/>
                                  <a:pt x="2704" y="21297"/>
                                  <a:pt x="2120" y="20083"/>
                                </a:cubicBezTo>
                                <a:cubicBezTo>
                                  <a:pt x="1569" y="18939"/>
                                  <a:pt x="1155" y="17606"/>
                                  <a:pt x="403" y="16580"/>
                                </a:cubicBezTo>
                                <a:cubicBezTo>
                                  <a:pt x="6646" y="14148"/>
                                  <a:pt x="12783" y="11428"/>
                                  <a:pt x="18954" y="8823"/>
                                </a:cubicBezTo>
                                <a:cubicBezTo>
                                  <a:pt x="25337" y="6125"/>
                                  <a:pt x="31758" y="3497"/>
                                  <a:pt x="38102" y="710"/>
                                </a:cubicBezTo>
                                <a:cubicBezTo>
                                  <a:pt x="38149" y="690"/>
                                  <a:pt x="38190" y="656"/>
                                  <a:pt x="38221" y="615"/>
                                </a:cubicBezTo>
                                <a:close/>
                                <a:moveTo>
                                  <a:pt x="37933" y="0"/>
                                </a:moveTo>
                                <a:cubicBezTo>
                                  <a:pt x="37895" y="0"/>
                                  <a:pt x="37855" y="8"/>
                                  <a:pt x="37814" y="25"/>
                                </a:cubicBezTo>
                                <a:cubicBezTo>
                                  <a:pt x="31594" y="2575"/>
                                  <a:pt x="25434" y="5283"/>
                                  <a:pt x="19249" y="7917"/>
                                </a:cubicBezTo>
                                <a:cubicBezTo>
                                  <a:pt x="12879" y="10631"/>
                                  <a:pt x="6448" y="13232"/>
                                  <a:pt x="157" y="16121"/>
                                </a:cubicBezTo>
                                <a:cubicBezTo>
                                  <a:pt x="22" y="16182"/>
                                  <a:pt x="3" y="16329"/>
                                  <a:pt x="54" y="16445"/>
                                </a:cubicBezTo>
                                <a:cubicBezTo>
                                  <a:pt x="17" y="16477"/>
                                  <a:pt x="0" y="16525"/>
                                  <a:pt x="8" y="16571"/>
                                </a:cubicBezTo>
                                <a:cubicBezTo>
                                  <a:pt x="138" y="17756"/>
                                  <a:pt x="755" y="18896"/>
                                  <a:pt x="1255" y="19968"/>
                                </a:cubicBezTo>
                                <a:cubicBezTo>
                                  <a:pt x="1899" y="21352"/>
                                  <a:pt x="2599" y="22706"/>
                                  <a:pt x="3348" y="24037"/>
                                </a:cubicBezTo>
                                <a:cubicBezTo>
                                  <a:pt x="3420" y="24165"/>
                                  <a:pt x="3531" y="24218"/>
                                  <a:pt x="3642" y="24218"/>
                                </a:cubicBezTo>
                                <a:cubicBezTo>
                                  <a:pt x="3729" y="24218"/>
                                  <a:pt x="3817" y="24186"/>
                                  <a:pt x="3887" y="24132"/>
                                </a:cubicBezTo>
                                <a:lnTo>
                                  <a:pt x="3887" y="24132"/>
                                </a:lnTo>
                                <a:cubicBezTo>
                                  <a:pt x="3764" y="24271"/>
                                  <a:pt x="3834" y="24523"/>
                                  <a:pt x="4022" y="24523"/>
                                </a:cubicBezTo>
                                <a:cubicBezTo>
                                  <a:pt x="4046" y="24523"/>
                                  <a:pt x="4073" y="24519"/>
                                  <a:pt x="4102" y="24509"/>
                                </a:cubicBezTo>
                                <a:cubicBezTo>
                                  <a:pt x="17310" y="20086"/>
                                  <a:pt x="30122" y="14042"/>
                                  <a:pt x="42514" y="7723"/>
                                </a:cubicBezTo>
                                <a:cubicBezTo>
                                  <a:pt x="42681" y="7642"/>
                                  <a:pt x="42721" y="7493"/>
                                  <a:pt x="42687" y="7357"/>
                                </a:cubicBezTo>
                                <a:cubicBezTo>
                                  <a:pt x="42701" y="7302"/>
                                  <a:pt x="42698" y="7243"/>
                                  <a:pt x="42678" y="7190"/>
                                </a:cubicBezTo>
                                <a:cubicBezTo>
                                  <a:pt x="41716" y="4678"/>
                                  <a:pt x="40281" y="2189"/>
                                  <a:pt x="38504" y="166"/>
                                </a:cubicBezTo>
                                <a:cubicBezTo>
                                  <a:pt x="38459" y="114"/>
                                  <a:pt x="38404" y="93"/>
                                  <a:pt x="38348" y="93"/>
                                </a:cubicBezTo>
                                <a:cubicBezTo>
                                  <a:pt x="38293" y="93"/>
                                  <a:pt x="38239" y="114"/>
                                  <a:pt x="38194" y="149"/>
                                </a:cubicBezTo>
                                <a:cubicBezTo>
                                  <a:pt x="38130" y="62"/>
                                  <a:pt x="38039" y="0"/>
                                  <a:pt x="37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74" name="Google Shape;559;p23"/>
                        <wps:cNvSpPr/>
                        <wps:spPr>
                          <a:xfrm>
                            <a:off x="98119" y="597585"/>
                            <a:ext cx="66317" cy="603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4" h="1824" extrusionOk="0">
                                <a:moveTo>
                                  <a:pt x="720" y="496"/>
                                </a:moveTo>
                                <a:lnTo>
                                  <a:pt x="720" y="496"/>
                                </a:lnTo>
                                <a:cubicBezTo>
                                  <a:pt x="736" y="501"/>
                                  <a:pt x="752" y="504"/>
                                  <a:pt x="769" y="505"/>
                                </a:cubicBezTo>
                                <a:cubicBezTo>
                                  <a:pt x="776" y="505"/>
                                  <a:pt x="784" y="505"/>
                                  <a:pt x="791" y="505"/>
                                </a:cubicBezTo>
                                <a:cubicBezTo>
                                  <a:pt x="1039" y="505"/>
                                  <a:pt x="1296" y="559"/>
                                  <a:pt x="1385" y="833"/>
                                </a:cubicBezTo>
                                <a:cubicBezTo>
                                  <a:pt x="1459" y="1064"/>
                                  <a:pt x="1282" y="1262"/>
                                  <a:pt x="1071" y="1329"/>
                                </a:cubicBezTo>
                                <a:lnTo>
                                  <a:pt x="1071" y="1328"/>
                                </a:lnTo>
                                <a:cubicBezTo>
                                  <a:pt x="1016" y="1345"/>
                                  <a:pt x="966" y="1353"/>
                                  <a:pt x="919" y="1353"/>
                                </a:cubicBezTo>
                                <a:cubicBezTo>
                                  <a:pt x="520" y="1353"/>
                                  <a:pt x="435" y="767"/>
                                  <a:pt x="720" y="496"/>
                                </a:cubicBezTo>
                                <a:close/>
                                <a:moveTo>
                                  <a:pt x="967" y="1"/>
                                </a:moveTo>
                                <a:cubicBezTo>
                                  <a:pt x="861" y="1"/>
                                  <a:pt x="754" y="24"/>
                                  <a:pt x="653" y="77"/>
                                </a:cubicBezTo>
                                <a:cubicBezTo>
                                  <a:pt x="612" y="98"/>
                                  <a:pt x="579" y="133"/>
                                  <a:pt x="561" y="176"/>
                                </a:cubicBezTo>
                                <a:cubicBezTo>
                                  <a:pt x="547" y="178"/>
                                  <a:pt x="533" y="182"/>
                                  <a:pt x="521" y="188"/>
                                </a:cubicBezTo>
                                <a:cubicBezTo>
                                  <a:pt x="134" y="407"/>
                                  <a:pt x="0" y="901"/>
                                  <a:pt x="164" y="1305"/>
                                </a:cubicBezTo>
                                <a:cubicBezTo>
                                  <a:pt x="300" y="1640"/>
                                  <a:pt x="613" y="1824"/>
                                  <a:pt x="947" y="1824"/>
                                </a:cubicBezTo>
                                <a:cubicBezTo>
                                  <a:pt x="1057" y="1824"/>
                                  <a:pt x="1169" y="1804"/>
                                  <a:pt x="1278" y="1763"/>
                                </a:cubicBezTo>
                                <a:cubicBezTo>
                                  <a:pt x="1719" y="1597"/>
                                  <a:pt x="2004" y="1138"/>
                                  <a:pt x="1852" y="672"/>
                                </a:cubicBezTo>
                                <a:cubicBezTo>
                                  <a:pt x="1733" y="309"/>
                                  <a:pt x="1352" y="1"/>
                                  <a:pt x="96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75" name="Google Shape;560;p23"/>
                        <wps:cNvSpPr/>
                        <wps:spPr>
                          <a:xfrm>
                            <a:off x="679389" y="36303"/>
                            <a:ext cx="102653" cy="565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2" h="1710" extrusionOk="0">
                                <a:moveTo>
                                  <a:pt x="2826" y="0"/>
                                </a:moveTo>
                                <a:cubicBezTo>
                                  <a:pt x="2792" y="0"/>
                                  <a:pt x="2754" y="10"/>
                                  <a:pt x="2715" y="32"/>
                                </a:cubicBezTo>
                                <a:cubicBezTo>
                                  <a:pt x="1873" y="513"/>
                                  <a:pt x="1090" y="1002"/>
                                  <a:pt x="184" y="1362"/>
                                </a:cubicBezTo>
                                <a:cubicBezTo>
                                  <a:pt x="0" y="1435"/>
                                  <a:pt x="46" y="1709"/>
                                  <a:pt x="216" y="1709"/>
                                </a:cubicBezTo>
                                <a:cubicBezTo>
                                  <a:pt x="235" y="1709"/>
                                  <a:pt x="255" y="1706"/>
                                  <a:pt x="277" y="1699"/>
                                </a:cubicBezTo>
                                <a:cubicBezTo>
                                  <a:pt x="1191" y="1389"/>
                                  <a:pt x="2158" y="990"/>
                                  <a:pt x="2927" y="395"/>
                                </a:cubicBezTo>
                                <a:cubicBezTo>
                                  <a:pt x="3101" y="262"/>
                                  <a:pt x="3005" y="0"/>
                                  <a:pt x="2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76" name="Google Shape;561;p23"/>
                        <wps:cNvSpPr/>
                        <wps:spPr>
                          <a:xfrm>
                            <a:off x="725023" y="67840"/>
                            <a:ext cx="121085" cy="54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9" h="1648" extrusionOk="0">
                                <a:moveTo>
                                  <a:pt x="3399" y="1"/>
                                </a:moveTo>
                                <a:cubicBezTo>
                                  <a:pt x="3375" y="1"/>
                                  <a:pt x="3349" y="6"/>
                                  <a:pt x="3321" y="17"/>
                                </a:cubicBezTo>
                                <a:cubicBezTo>
                                  <a:pt x="2264" y="424"/>
                                  <a:pt x="1211" y="851"/>
                                  <a:pt x="172" y="1300"/>
                                </a:cubicBezTo>
                                <a:cubicBezTo>
                                  <a:pt x="1" y="1375"/>
                                  <a:pt x="95" y="1647"/>
                                  <a:pt x="260" y="1647"/>
                                </a:cubicBezTo>
                                <a:cubicBezTo>
                                  <a:pt x="277" y="1647"/>
                                  <a:pt x="296" y="1644"/>
                                  <a:pt x="315" y="1637"/>
                                </a:cubicBezTo>
                                <a:cubicBezTo>
                                  <a:pt x="1361" y="1257"/>
                                  <a:pt x="2404" y="853"/>
                                  <a:pt x="3435" y="432"/>
                                </a:cubicBezTo>
                                <a:cubicBezTo>
                                  <a:pt x="3659" y="339"/>
                                  <a:pt x="3599" y="1"/>
                                  <a:pt x="339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C45D9" id="Google Shape;557;p23" o:spid="_x0000_s1026" style="position:absolute;margin-left:9.25pt;margin-top:13pt;width:95.65pt;height:51.8pt;z-index:251666432;mso-width-relative:margin;mso-height-relative:margin" coordsize="14137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">
                <v:shape id="Google Shape;558;p23" o:spid="_x0000_s1027" style="position:absolute;width:14137;height:8115;visibility:visible;mso-wrap-style:square;v-text-anchor:middle" coordsize="42721,2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" path="m38221,615v1331,2167,2570,4314,3700,6592c41182,7583,40437,7953,39693,8320v-135,-202,-329,-387,-496,-547c38975,7564,38734,7377,38475,7213v-37,-24,-73,-34,-107,-34c38195,7179,38087,7446,38267,7571v233,161,447,343,643,549c39036,8250,39137,8400,39246,8542v-853,420,-1710,836,-2566,1248c36567,9653,36441,9522,36327,9391v-200,-225,-397,-452,-607,-668c35681,8682,35633,8665,35585,8665v-148,,-297,162,-190,308c35565,9204,35745,9427,35925,9651v95,116,187,244,284,365c35532,10340,34856,10670,34176,10988v-90,-191,-239,-370,-366,-524c33623,10244,33407,10049,33168,9888v-30,-20,-61,-30,-91,-30c32932,9858,32810,10066,32942,10183v197,174,384,369,537,586c33574,10905,33646,11056,33727,11200v-814,381,-1631,761,-2449,1136c31133,12163,30955,12013,30796,11855r-610,-600c30153,11222,30117,11208,30082,11208v-112,,-205,147,-112,261l30488,12096v115,139,227,298,351,441c29954,12941,29067,13345,28180,13747v-2,-2,-2,-5,-3,-7c28045,13578,27881,13433,27737,13281v-145,-150,-289,-312,-445,-455c27260,12797,27222,12784,27185,12784v-114,,-224,116,-144,235c27165,13204,27310,13377,27446,13554v98,128,195,261,296,389c26967,14290,26190,14641,25414,14986v21,-80,3,-164,-49,-227c25226,14584,25048,14430,24890,14269v-156,-161,-309,-336,-481,-484c24377,13756,24338,13744,24300,13744v-116,,-226,114,-147,238c24282,14182,24441,14365,24585,14555v141,184,271,386,429,555c25028,15122,25043,15133,25059,15142v-955,421,-1910,839,-2867,1254c21976,16039,21686,15712,21438,15378v-46,-63,-111,-89,-173,-89c21120,15289,20983,15428,21086,15584v217,331,421,685,661,1004c20968,16925,20190,17258,19412,17594v-8,-31,-22,-60,-40,-84c19236,17343,19038,17228,18885,17073v-155,-158,-293,-332,-411,-521c18429,16481,18364,16451,18299,16451v-145,,-289,151,-195,319c18300,17119,18609,17565,18989,17773v-829,354,-1657,706,-2486,1058c16499,18827,16499,18822,16494,18818v-141,-161,-314,-294,-458,-454c15894,18203,15768,18030,15636,17863v-35,-44,-78,-63,-120,-63c15394,17800,15276,17957,15342,18090v160,323,411,677,691,939c15426,19286,14818,19542,14212,19799v-92,-177,-230,-344,-352,-485c13676,19103,13458,18923,13218,18782v-18,-10,-36,-14,-54,-14c13070,18768,12989,18893,13075,18968v192,164,371,344,512,556c13682,19663,13740,19818,13809,19968v-703,295,-1406,590,-2110,885c11699,20852,11697,20850,11696,20849v-363,-403,-685,-794,-933,-1281c10728,19500,10664,19471,10599,19471v-129,,-266,111,-208,255c10582,20202,10858,20679,11222,21052v-833,348,-1665,696,-2496,1042c8452,21669,8116,21288,7732,20962v-37,-32,-78,-46,-117,-46c7478,20916,7362,21083,7487,21207v326,322,586,677,815,1063l6663,22951v-8,-13,-17,-27,-28,-39c6431,22693,6162,22538,5954,22316v-209,-222,-343,-490,-549,-708c5376,21577,5342,21564,5308,21564v-86,,-166,88,-146,187c5223,22054,5445,22337,5634,22575v153,191,341,419,557,572l3979,24066v-17,8,-33,17,-48,27l3931,24093v103,-105,148,-264,56,-429c3332,22487,2704,21297,2120,20083,1569,18939,1155,17606,403,16580,6646,14148,12783,11428,18954,8823,25337,6125,31758,3497,38102,710v47,-20,88,-54,119,-95xm37933,v-38,,-78,8,-119,25c31594,2575,25434,5283,19249,7917,12879,10631,6448,13232,157,16121,22,16182,3,16329,54,16445v-37,32,-54,80,-46,126c138,17756,755,18896,1255,19968v644,1384,1344,2738,2093,4069c3420,24165,3531,24218,3642,24218v87,,175,-32,245,-86l3887,24132v-123,139,-53,391,135,391c4046,24523,4073,24519,4102,24509,17310,20086,30122,14042,42514,7723v167,-81,207,-230,173,-366c42701,7302,42698,7243,42678,7190,41716,4678,40281,2189,38504,166v-45,-52,-100,-73,-156,-73c38293,93,38239,114,38194,149,38130,62,38039,,37933,xe" fillcolor="black" stroked="f">
                  <v:path arrowok="t" o:extrusionok="f"/>
                </v:shape>
                <v:shape id="Google Shape;559;p23" o:spid="_x0000_s1028" style="position:absolute;left:981;top:5975;width:663;height:604;visibility:visible;mso-wrap-style:square;v-text-anchor:middle" coordsize="2004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" path="m720,496r,c736,501,752,504,769,505v7,,15,,22,c1039,505,1296,559,1385,833v74,231,-103,429,-314,496l1071,1328v-55,17,-105,25,-152,25c520,1353,435,767,720,496xm967,1c861,1,754,24,653,77v-41,21,-74,56,-92,99c547,178,533,182,521,188,134,407,,901,164,1305v136,335,449,519,783,519c1057,1824,1169,1804,1278,1763v441,-166,726,-625,574,-1091c1733,309,1352,1,967,1xe" fillcolor="black" stroked="f">
                  <v:path arrowok="t" o:extrusionok="f"/>
                </v:shape>
                <v:shape id="Google Shape;560;p23" o:spid="_x0000_s1029" style="position:absolute;left:6793;top:363;width:1027;height:565;visibility:visible;mso-wrap-style:square;v-text-anchor:middle" coordsize="3102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" path="m2826,v-34,,-72,10,-111,32c1873,513,1090,1002,184,1362,,1435,46,1709,216,1709v19,,39,-3,61,-10c1191,1389,2158,990,2927,395,3101,262,3005,,2826,xe" fillcolor="black" stroked="f">
                  <v:path arrowok="t" o:extrusionok="f"/>
                </v:shape>
                <v:shape id="Google Shape;561;p23" o:spid="_x0000_s1030" style="position:absolute;left:7250;top:678;width:1211;height:545;visibility:visible;mso-wrap-style:square;v-text-anchor:middle" coordsize="3659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" path="m3399,1v-24,,-50,5,-78,16c2264,424,1211,851,172,1300v-171,75,-77,347,88,347c277,1647,296,1644,315,1637,1361,1257,2404,853,3435,432,3659,339,3599,1,3399,1xe" fillcolor="black" stroked="f">
                  <v:path arrowok="t" o:extrusionok="f"/>
                </v:shape>
              </v:group>
            </w:pict>
          </mc:Fallback>
        </mc:AlternateContent>
      </w:r>
    </w:p>
    <w:p w14:paraId="4462363A" w14:textId="3EBDDF4F" w:rsidR="00047953" w:rsidRDefault="00047953"/>
    <w:p w14:paraId="7BEFFB02" w14:textId="77777777" w:rsidR="00330259" w:rsidRDefault="00330259"/>
    <w:p w14:paraId="7B578FB2" w14:textId="11875FB6" w:rsidR="00F5624F" w:rsidRDefault="00330259"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00B1026" wp14:editId="07A37436">
            <wp:simplePos x="0" y="0"/>
            <wp:positionH relativeFrom="column">
              <wp:posOffset>2096808</wp:posOffset>
            </wp:positionH>
            <wp:positionV relativeFrom="paragraph">
              <wp:posOffset>-140999</wp:posOffset>
            </wp:positionV>
            <wp:extent cx="735965" cy="723265"/>
            <wp:effectExtent l="0" t="0" r="6985" b="635"/>
            <wp:wrapNone/>
            <wp:docPr id="1237" name="Grafik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E1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83B482" wp14:editId="66D12A68">
                <wp:simplePos x="0" y="0"/>
                <wp:positionH relativeFrom="column">
                  <wp:posOffset>8384338</wp:posOffset>
                </wp:positionH>
                <wp:positionV relativeFrom="paragraph">
                  <wp:posOffset>4803339</wp:posOffset>
                </wp:positionV>
                <wp:extent cx="1359964" cy="1160060"/>
                <wp:effectExtent l="0" t="0" r="0" b="2540"/>
                <wp:wrapNone/>
                <wp:docPr id="1218" name="Google Shape;448;p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964" cy="1160060"/>
                          <a:chOff x="0" y="0"/>
                          <a:chExt cx="1550979" cy="1347924"/>
                        </a:xfrm>
                      </wpg:grpSpPr>
                      <wpg:grpSp>
                        <wpg:cNvPr id="1219" name="Google Shape;449;p23"/>
                        <wpg:cNvGrpSpPr/>
                        <wpg:grpSpPr>
                          <a:xfrm>
                            <a:off x="0" y="0"/>
                            <a:ext cx="1507264" cy="1347924"/>
                            <a:chOff x="0" y="0"/>
                            <a:chExt cx="1507264" cy="1347924"/>
                          </a:xfrm>
                        </wpg:grpSpPr>
                        <wps:wsp>
                          <wps:cNvPr id="1220" name="Google Shape;450;p23"/>
                          <wps:cNvSpPr/>
                          <wps:spPr>
                            <a:xfrm>
                              <a:off x="0" y="0"/>
                              <a:ext cx="1507264" cy="13479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547" h="40732" extrusionOk="0">
                                  <a:moveTo>
                                    <a:pt x="31515" y="965"/>
                                  </a:moveTo>
                                  <a:cubicBezTo>
                                    <a:pt x="31734" y="965"/>
                                    <a:pt x="31957" y="998"/>
                                    <a:pt x="32179" y="1063"/>
                                  </a:cubicBezTo>
                                  <a:cubicBezTo>
                                    <a:pt x="32185" y="1107"/>
                                    <a:pt x="32199" y="1152"/>
                                    <a:pt x="32222" y="1192"/>
                                  </a:cubicBezTo>
                                  <a:cubicBezTo>
                                    <a:pt x="35043" y="6335"/>
                                    <a:pt x="37777" y="12031"/>
                                    <a:pt x="41673" y="16480"/>
                                  </a:cubicBezTo>
                                  <a:cubicBezTo>
                                    <a:pt x="38633" y="16685"/>
                                    <a:pt x="35775" y="17685"/>
                                    <a:pt x="33101" y="19137"/>
                                  </a:cubicBezTo>
                                  <a:cubicBezTo>
                                    <a:pt x="31463" y="20027"/>
                                    <a:pt x="29739" y="21023"/>
                                    <a:pt x="28469" y="22406"/>
                                  </a:cubicBezTo>
                                  <a:cubicBezTo>
                                    <a:pt x="30868" y="18808"/>
                                    <a:pt x="34672" y="16687"/>
                                    <a:pt x="39172" y="16342"/>
                                  </a:cubicBezTo>
                                  <a:cubicBezTo>
                                    <a:pt x="39379" y="16325"/>
                                    <a:pt x="39474" y="16141"/>
                                    <a:pt x="39465" y="15962"/>
                                  </a:cubicBezTo>
                                  <a:cubicBezTo>
                                    <a:pt x="39593" y="15840"/>
                                    <a:pt x="39639" y="15610"/>
                                    <a:pt x="39466" y="15457"/>
                                  </a:cubicBezTo>
                                  <a:cubicBezTo>
                                    <a:pt x="35193" y="11657"/>
                                    <a:pt x="33190" y="6237"/>
                                    <a:pt x="30001" y="1622"/>
                                  </a:cubicBezTo>
                                  <a:cubicBezTo>
                                    <a:pt x="30419" y="1181"/>
                                    <a:pt x="30954" y="965"/>
                                    <a:pt x="31515" y="965"/>
                                  </a:cubicBezTo>
                                  <a:close/>
                                  <a:moveTo>
                                    <a:pt x="28349" y="776"/>
                                  </a:moveTo>
                                  <a:cubicBezTo>
                                    <a:pt x="28391" y="776"/>
                                    <a:pt x="28433" y="776"/>
                                    <a:pt x="28475" y="777"/>
                                  </a:cubicBezTo>
                                  <a:cubicBezTo>
                                    <a:pt x="28489" y="821"/>
                                    <a:pt x="28512" y="864"/>
                                    <a:pt x="28541" y="902"/>
                                  </a:cubicBezTo>
                                  <a:cubicBezTo>
                                    <a:pt x="32183" y="5619"/>
                                    <a:pt x="34167" y="11629"/>
                                    <a:pt x="38705" y="15633"/>
                                  </a:cubicBezTo>
                                  <a:cubicBezTo>
                                    <a:pt x="33572" y="15768"/>
                                    <a:pt x="28659" y="19324"/>
                                    <a:pt x="26820" y="24089"/>
                                  </a:cubicBezTo>
                                  <a:cubicBezTo>
                                    <a:pt x="23394" y="19191"/>
                                    <a:pt x="19424" y="14552"/>
                                    <a:pt x="15282" y="10249"/>
                                  </a:cubicBezTo>
                                  <a:cubicBezTo>
                                    <a:pt x="16468" y="7534"/>
                                    <a:pt x="17857" y="5070"/>
                                    <a:pt x="20323" y="3298"/>
                                  </a:cubicBezTo>
                                  <a:cubicBezTo>
                                    <a:pt x="22678" y="1605"/>
                                    <a:pt x="25466" y="776"/>
                                    <a:pt x="28349" y="776"/>
                                  </a:cubicBezTo>
                                  <a:close/>
                                  <a:moveTo>
                                    <a:pt x="12428" y="10408"/>
                                  </a:moveTo>
                                  <a:cubicBezTo>
                                    <a:pt x="13219" y="10408"/>
                                    <a:pt x="14002" y="10521"/>
                                    <a:pt x="14754" y="10784"/>
                                  </a:cubicBezTo>
                                  <a:cubicBezTo>
                                    <a:pt x="14765" y="10789"/>
                                    <a:pt x="14775" y="10786"/>
                                    <a:pt x="14788" y="10789"/>
                                  </a:cubicBezTo>
                                  <a:cubicBezTo>
                                    <a:pt x="18852" y="15242"/>
                                    <a:pt x="22638" y="19857"/>
                                    <a:pt x="26406" y="24562"/>
                                  </a:cubicBezTo>
                                  <a:cubicBezTo>
                                    <a:pt x="26343" y="24576"/>
                                    <a:pt x="26282" y="24591"/>
                                    <a:pt x="26219" y="24605"/>
                                  </a:cubicBezTo>
                                  <a:cubicBezTo>
                                    <a:pt x="26184" y="24591"/>
                                    <a:pt x="26145" y="24583"/>
                                    <a:pt x="26103" y="24583"/>
                                  </a:cubicBezTo>
                                  <a:cubicBezTo>
                                    <a:pt x="26050" y="24583"/>
                                    <a:pt x="25994" y="24596"/>
                                    <a:pt x="25934" y="24625"/>
                                  </a:cubicBezTo>
                                  <a:cubicBezTo>
                                    <a:pt x="25869" y="24657"/>
                                    <a:pt x="25803" y="24694"/>
                                    <a:pt x="25737" y="24728"/>
                                  </a:cubicBezTo>
                                  <a:cubicBezTo>
                                    <a:pt x="21350" y="25876"/>
                                    <a:pt x="16177" y="28748"/>
                                    <a:pt x="13976" y="32748"/>
                                  </a:cubicBezTo>
                                  <a:cubicBezTo>
                                    <a:pt x="10130" y="27440"/>
                                    <a:pt x="5574" y="22481"/>
                                    <a:pt x="1244" y="17563"/>
                                  </a:cubicBezTo>
                                  <a:cubicBezTo>
                                    <a:pt x="2343" y="14904"/>
                                    <a:pt x="4198" y="13049"/>
                                    <a:pt x="6828" y="11850"/>
                                  </a:cubicBezTo>
                                  <a:cubicBezTo>
                                    <a:pt x="8529" y="11074"/>
                                    <a:pt x="10503" y="10408"/>
                                    <a:pt x="12428" y="10408"/>
                                  </a:cubicBezTo>
                                  <a:close/>
                                  <a:moveTo>
                                    <a:pt x="2611" y="20372"/>
                                  </a:moveTo>
                                  <a:cubicBezTo>
                                    <a:pt x="6212" y="24677"/>
                                    <a:pt x="9755" y="29093"/>
                                    <a:pt x="13588" y="33164"/>
                                  </a:cubicBezTo>
                                  <a:cubicBezTo>
                                    <a:pt x="13652" y="33232"/>
                                    <a:pt x="13727" y="33260"/>
                                    <a:pt x="13798" y="33260"/>
                                  </a:cubicBezTo>
                                  <a:cubicBezTo>
                                    <a:pt x="13866" y="33260"/>
                                    <a:pt x="13931" y="33234"/>
                                    <a:pt x="13982" y="33191"/>
                                  </a:cubicBezTo>
                                  <a:cubicBezTo>
                                    <a:pt x="14017" y="33209"/>
                                    <a:pt x="14054" y="33219"/>
                                    <a:pt x="14091" y="33219"/>
                                  </a:cubicBezTo>
                                  <a:cubicBezTo>
                                    <a:pt x="14135" y="33219"/>
                                    <a:pt x="14178" y="33205"/>
                                    <a:pt x="14213" y="33173"/>
                                  </a:cubicBezTo>
                                  <a:cubicBezTo>
                                    <a:pt x="15982" y="31588"/>
                                    <a:pt x="17411" y="29805"/>
                                    <a:pt x="19405" y="28454"/>
                                  </a:cubicBezTo>
                                  <a:cubicBezTo>
                                    <a:pt x="20310" y="27846"/>
                                    <a:pt x="21262" y="27310"/>
                                    <a:pt x="22251" y="26850"/>
                                  </a:cubicBezTo>
                                  <a:lnTo>
                                    <a:pt x="22251" y="26850"/>
                                  </a:lnTo>
                                  <a:cubicBezTo>
                                    <a:pt x="18920" y="29286"/>
                                    <a:pt x="16125" y="32614"/>
                                    <a:pt x="14723" y="36427"/>
                                  </a:cubicBezTo>
                                  <a:cubicBezTo>
                                    <a:pt x="12789" y="33886"/>
                                    <a:pt x="10435" y="31591"/>
                                    <a:pt x="8287" y="29229"/>
                                  </a:cubicBezTo>
                                  <a:cubicBezTo>
                                    <a:pt x="6088" y="26807"/>
                                    <a:pt x="3887" y="24389"/>
                                    <a:pt x="1683" y="21972"/>
                                  </a:cubicBezTo>
                                  <a:cubicBezTo>
                                    <a:pt x="1668" y="21958"/>
                                    <a:pt x="1653" y="21946"/>
                                    <a:pt x="1634" y="21935"/>
                                  </a:cubicBezTo>
                                  <a:cubicBezTo>
                                    <a:pt x="1738" y="21617"/>
                                    <a:pt x="1847" y="21312"/>
                                    <a:pt x="2037" y="21027"/>
                                  </a:cubicBezTo>
                                  <a:cubicBezTo>
                                    <a:pt x="2201" y="20779"/>
                                    <a:pt x="2411" y="20583"/>
                                    <a:pt x="2611" y="20372"/>
                                  </a:cubicBezTo>
                                  <a:close/>
                                  <a:moveTo>
                                    <a:pt x="34666" y="1238"/>
                                  </a:moveTo>
                                  <a:cubicBezTo>
                                    <a:pt x="34672" y="1264"/>
                                    <a:pt x="34681" y="1290"/>
                                    <a:pt x="34694" y="1314"/>
                                  </a:cubicBezTo>
                                  <a:cubicBezTo>
                                    <a:pt x="37866" y="6522"/>
                                    <a:pt x="41019" y="11922"/>
                                    <a:pt x="44768" y="16740"/>
                                  </a:cubicBezTo>
                                  <a:cubicBezTo>
                                    <a:pt x="39396" y="18096"/>
                                    <a:pt x="33847" y="20186"/>
                                    <a:pt x="29381" y="23518"/>
                                  </a:cubicBezTo>
                                  <a:cubicBezTo>
                                    <a:pt x="29350" y="23542"/>
                                    <a:pt x="29325" y="23573"/>
                                    <a:pt x="29313" y="23610"/>
                                  </a:cubicBezTo>
                                  <a:cubicBezTo>
                                    <a:pt x="29131" y="23698"/>
                                    <a:pt x="29021" y="23922"/>
                                    <a:pt x="29186" y="24136"/>
                                  </a:cubicBezTo>
                                  <a:cubicBezTo>
                                    <a:pt x="29653" y="24740"/>
                                    <a:pt x="29382" y="25977"/>
                                    <a:pt x="28920" y="26532"/>
                                  </a:cubicBezTo>
                                  <a:cubicBezTo>
                                    <a:pt x="28681" y="26818"/>
                                    <a:pt x="28433" y="26917"/>
                                    <a:pt x="28179" y="26917"/>
                                  </a:cubicBezTo>
                                  <a:cubicBezTo>
                                    <a:pt x="27644" y="26917"/>
                                    <a:pt x="27083" y="26478"/>
                                    <a:pt x="26530" y="26412"/>
                                  </a:cubicBezTo>
                                  <a:cubicBezTo>
                                    <a:pt x="26522" y="26411"/>
                                    <a:pt x="26513" y="26411"/>
                                    <a:pt x="26505" y="26411"/>
                                  </a:cubicBezTo>
                                  <a:cubicBezTo>
                                    <a:pt x="26454" y="26411"/>
                                    <a:pt x="26405" y="26430"/>
                                    <a:pt x="26368" y="26466"/>
                                  </a:cubicBezTo>
                                  <a:cubicBezTo>
                                    <a:pt x="26331" y="26454"/>
                                    <a:pt x="26293" y="26447"/>
                                    <a:pt x="26253" y="26447"/>
                                  </a:cubicBezTo>
                                  <a:cubicBezTo>
                                    <a:pt x="26180" y="26447"/>
                                    <a:pt x="26103" y="26471"/>
                                    <a:pt x="26029" y="26529"/>
                                  </a:cubicBezTo>
                                  <a:cubicBezTo>
                                    <a:pt x="21517" y="30065"/>
                                    <a:pt x="17289" y="34786"/>
                                    <a:pt x="15022" y="40117"/>
                                  </a:cubicBezTo>
                                  <a:cubicBezTo>
                                    <a:pt x="15020" y="40071"/>
                                    <a:pt x="15005" y="40027"/>
                                    <a:pt x="14977" y="39990"/>
                                  </a:cubicBezTo>
                                  <a:cubicBezTo>
                                    <a:pt x="10752" y="34622"/>
                                    <a:pt x="5549" y="29811"/>
                                    <a:pt x="714" y="24997"/>
                                  </a:cubicBezTo>
                                  <a:cubicBezTo>
                                    <a:pt x="680" y="24962"/>
                                    <a:pt x="639" y="24934"/>
                                    <a:pt x="593" y="24916"/>
                                  </a:cubicBezTo>
                                  <a:cubicBezTo>
                                    <a:pt x="914" y="24271"/>
                                    <a:pt x="1279" y="23703"/>
                                    <a:pt x="1754" y="23155"/>
                                  </a:cubicBezTo>
                                  <a:cubicBezTo>
                                    <a:pt x="3820" y="25421"/>
                                    <a:pt x="5884" y="27688"/>
                                    <a:pt x="7952" y="29955"/>
                                  </a:cubicBezTo>
                                  <a:cubicBezTo>
                                    <a:pt x="10076" y="32283"/>
                                    <a:pt x="12120" y="34810"/>
                                    <a:pt x="14449" y="36936"/>
                                  </a:cubicBezTo>
                                  <a:cubicBezTo>
                                    <a:pt x="14484" y="36966"/>
                                    <a:pt x="14529" y="36988"/>
                                    <a:pt x="14576" y="36993"/>
                                  </a:cubicBezTo>
                                  <a:cubicBezTo>
                                    <a:pt x="14608" y="37088"/>
                                    <a:pt x="14703" y="37145"/>
                                    <a:pt x="14802" y="37145"/>
                                  </a:cubicBezTo>
                                  <a:cubicBezTo>
                                    <a:pt x="14889" y="37145"/>
                                    <a:pt x="14979" y="37101"/>
                                    <a:pt x="15033" y="37002"/>
                                  </a:cubicBezTo>
                                  <a:cubicBezTo>
                                    <a:pt x="17665" y="32052"/>
                                    <a:pt x="20990" y="28108"/>
                                    <a:pt x="25987" y="25463"/>
                                  </a:cubicBezTo>
                                  <a:cubicBezTo>
                                    <a:pt x="26219" y="25394"/>
                                    <a:pt x="26451" y="25326"/>
                                    <a:pt x="26686" y="25264"/>
                                  </a:cubicBezTo>
                                  <a:cubicBezTo>
                                    <a:pt x="26870" y="25215"/>
                                    <a:pt x="26961" y="25071"/>
                                    <a:pt x="26974" y="24922"/>
                                  </a:cubicBezTo>
                                  <a:cubicBezTo>
                                    <a:pt x="27074" y="24908"/>
                                    <a:pt x="27158" y="24844"/>
                                    <a:pt x="27193" y="24751"/>
                                  </a:cubicBezTo>
                                  <a:cubicBezTo>
                                    <a:pt x="27203" y="24732"/>
                                    <a:pt x="27213" y="24714"/>
                                    <a:pt x="27221" y="24695"/>
                                  </a:cubicBezTo>
                                  <a:cubicBezTo>
                                    <a:pt x="27245" y="24704"/>
                                    <a:pt x="27270" y="24710"/>
                                    <a:pt x="27295" y="24710"/>
                                  </a:cubicBezTo>
                                  <a:cubicBezTo>
                                    <a:pt x="27346" y="24710"/>
                                    <a:pt x="27396" y="24689"/>
                                    <a:pt x="27432" y="24637"/>
                                  </a:cubicBezTo>
                                  <a:cubicBezTo>
                                    <a:pt x="30477" y="20206"/>
                                    <a:pt x="36936" y="17446"/>
                                    <a:pt x="42186" y="17215"/>
                                  </a:cubicBezTo>
                                  <a:cubicBezTo>
                                    <a:pt x="42532" y="17200"/>
                                    <a:pt x="42568" y="16828"/>
                                    <a:pt x="42393" y="16609"/>
                                  </a:cubicBezTo>
                                  <a:cubicBezTo>
                                    <a:pt x="42401" y="16540"/>
                                    <a:pt x="42384" y="16471"/>
                                    <a:pt x="42344" y="16414"/>
                                  </a:cubicBezTo>
                                  <a:cubicBezTo>
                                    <a:pt x="39192" y="11631"/>
                                    <a:pt x="36290" y="6787"/>
                                    <a:pt x="33442" y="1826"/>
                                  </a:cubicBezTo>
                                  <a:cubicBezTo>
                                    <a:pt x="33828" y="1588"/>
                                    <a:pt x="34236" y="1379"/>
                                    <a:pt x="34666" y="1238"/>
                                  </a:cubicBezTo>
                                  <a:close/>
                                  <a:moveTo>
                                    <a:pt x="28437" y="1"/>
                                  </a:moveTo>
                                  <a:cubicBezTo>
                                    <a:pt x="22427" y="1"/>
                                    <a:pt x="16158" y="3857"/>
                                    <a:pt x="14801" y="9989"/>
                                  </a:cubicBezTo>
                                  <a:cubicBezTo>
                                    <a:pt x="13986" y="9734"/>
                                    <a:pt x="13104" y="9613"/>
                                    <a:pt x="12193" y="9613"/>
                                  </a:cubicBezTo>
                                  <a:cubicBezTo>
                                    <a:pt x="7406" y="9613"/>
                                    <a:pt x="1802" y="12929"/>
                                    <a:pt x="712" y="17384"/>
                                  </a:cubicBezTo>
                                  <a:cubicBezTo>
                                    <a:pt x="509" y="17482"/>
                                    <a:pt x="381" y="17736"/>
                                    <a:pt x="571" y="17958"/>
                                  </a:cubicBezTo>
                                  <a:cubicBezTo>
                                    <a:pt x="1115" y="18594"/>
                                    <a:pt x="1657" y="19232"/>
                                    <a:pt x="2196" y="19875"/>
                                  </a:cubicBezTo>
                                  <a:cubicBezTo>
                                    <a:pt x="1558" y="20326"/>
                                    <a:pt x="1109" y="21162"/>
                                    <a:pt x="991" y="21909"/>
                                  </a:cubicBezTo>
                                  <a:cubicBezTo>
                                    <a:pt x="979" y="21978"/>
                                    <a:pt x="996" y="22050"/>
                                    <a:pt x="1038" y="22107"/>
                                  </a:cubicBezTo>
                                  <a:cubicBezTo>
                                    <a:pt x="1000" y="22211"/>
                                    <a:pt x="1005" y="22331"/>
                                    <a:pt x="1106" y="22441"/>
                                  </a:cubicBezTo>
                                  <a:lnTo>
                                    <a:pt x="1349" y="22709"/>
                                  </a:lnTo>
                                  <a:cubicBezTo>
                                    <a:pt x="737" y="23314"/>
                                    <a:pt x="244" y="24090"/>
                                    <a:pt x="23" y="24927"/>
                                  </a:cubicBezTo>
                                  <a:cubicBezTo>
                                    <a:pt x="0" y="25006"/>
                                    <a:pt x="17" y="25094"/>
                                    <a:pt x="69" y="25159"/>
                                  </a:cubicBezTo>
                                  <a:cubicBezTo>
                                    <a:pt x="41" y="25254"/>
                                    <a:pt x="57" y="25359"/>
                                    <a:pt x="153" y="25454"/>
                                  </a:cubicBezTo>
                                  <a:cubicBezTo>
                                    <a:pt x="5065" y="30310"/>
                                    <a:pt x="9608" y="35625"/>
                                    <a:pt x="14650" y="40336"/>
                                  </a:cubicBezTo>
                                  <a:cubicBezTo>
                                    <a:pt x="14692" y="40376"/>
                                    <a:pt x="14737" y="40392"/>
                                    <a:pt x="14781" y="40392"/>
                                  </a:cubicBezTo>
                                  <a:cubicBezTo>
                                    <a:pt x="14834" y="40392"/>
                                    <a:pt x="14886" y="40368"/>
                                    <a:pt x="14928" y="40331"/>
                                  </a:cubicBezTo>
                                  <a:lnTo>
                                    <a:pt x="14928" y="40331"/>
                                  </a:lnTo>
                                  <a:cubicBezTo>
                                    <a:pt x="14918" y="40356"/>
                                    <a:pt x="14905" y="40380"/>
                                    <a:pt x="14895" y="40405"/>
                                  </a:cubicBezTo>
                                  <a:cubicBezTo>
                                    <a:pt x="14826" y="40575"/>
                                    <a:pt x="14987" y="40731"/>
                                    <a:pt x="15139" y="40731"/>
                                  </a:cubicBezTo>
                                  <a:cubicBezTo>
                                    <a:pt x="15205" y="40731"/>
                                    <a:pt x="15270" y="40701"/>
                                    <a:pt x="15313" y="40630"/>
                                  </a:cubicBezTo>
                                  <a:cubicBezTo>
                                    <a:pt x="18420" y="35443"/>
                                    <a:pt x="21713" y="30906"/>
                                    <a:pt x="26506" y="27115"/>
                                  </a:cubicBezTo>
                                  <a:cubicBezTo>
                                    <a:pt x="26526" y="27100"/>
                                    <a:pt x="26543" y="27083"/>
                                    <a:pt x="26559" y="27065"/>
                                  </a:cubicBezTo>
                                  <a:cubicBezTo>
                                    <a:pt x="26937" y="27428"/>
                                    <a:pt x="27484" y="27618"/>
                                    <a:pt x="28023" y="27618"/>
                                  </a:cubicBezTo>
                                  <a:cubicBezTo>
                                    <a:pt x="28564" y="27618"/>
                                    <a:pt x="29097" y="27426"/>
                                    <a:pt x="29442" y="27026"/>
                                  </a:cubicBezTo>
                                  <a:cubicBezTo>
                                    <a:pt x="30084" y="26281"/>
                                    <a:pt x="30483" y="24677"/>
                                    <a:pt x="29842" y="23812"/>
                                  </a:cubicBezTo>
                                  <a:cubicBezTo>
                                    <a:pt x="34813" y="21147"/>
                                    <a:pt x="39638" y="18771"/>
                                    <a:pt x="45165" y="17413"/>
                                  </a:cubicBezTo>
                                  <a:cubicBezTo>
                                    <a:pt x="45546" y="17319"/>
                                    <a:pt x="45534" y="16806"/>
                                    <a:pt x="45262" y="16685"/>
                                  </a:cubicBezTo>
                                  <a:cubicBezTo>
                                    <a:pt x="45280" y="16627"/>
                                    <a:pt x="45271" y="16564"/>
                                    <a:pt x="45239" y="16514"/>
                                  </a:cubicBezTo>
                                  <a:cubicBezTo>
                                    <a:pt x="42082" y="11268"/>
                                    <a:pt x="38506" y="6266"/>
                                    <a:pt x="35322" y="1031"/>
                                  </a:cubicBezTo>
                                  <a:cubicBezTo>
                                    <a:pt x="35266" y="939"/>
                                    <a:pt x="35173" y="876"/>
                                    <a:pt x="35067" y="862"/>
                                  </a:cubicBezTo>
                                  <a:cubicBezTo>
                                    <a:pt x="35063" y="711"/>
                                    <a:pt x="34975" y="566"/>
                                    <a:pt x="34816" y="566"/>
                                  </a:cubicBezTo>
                                  <a:cubicBezTo>
                                    <a:pt x="34789" y="566"/>
                                    <a:pt x="34760" y="570"/>
                                    <a:pt x="34729" y="579"/>
                                  </a:cubicBezTo>
                                  <a:cubicBezTo>
                                    <a:pt x="34153" y="749"/>
                                    <a:pt x="33640" y="1011"/>
                                    <a:pt x="33203" y="1412"/>
                                  </a:cubicBezTo>
                                  <a:cubicBezTo>
                                    <a:pt x="33102" y="1236"/>
                                    <a:pt x="33001" y="1060"/>
                                    <a:pt x="32900" y="884"/>
                                  </a:cubicBezTo>
                                  <a:cubicBezTo>
                                    <a:pt x="32885" y="858"/>
                                    <a:pt x="32868" y="835"/>
                                    <a:pt x="32850" y="813"/>
                                  </a:cubicBezTo>
                                  <a:cubicBezTo>
                                    <a:pt x="32863" y="703"/>
                                    <a:pt x="32828" y="591"/>
                                    <a:pt x="32706" y="524"/>
                                  </a:cubicBezTo>
                                  <a:cubicBezTo>
                                    <a:pt x="32362" y="334"/>
                                    <a:pt x="31977" y="243"/>
                                    <a:pt x="31592" y="243"/>
                                  </a:cubicBezTo>
                                  <a:cubicBezTo>
                                    <a:pt x="30859" y="243"/>
                                    <a:pt x="30126" y="573"/>
                                    <a:pt x="29688" y="1176"/>
                                  </a:cubicBezTo>
                                  <a:cubicBezTo>
                                    <a:pt x="29506" y="922"/>
                                    <a:pt x="29322" y="669"/>
                                    <a:pt x="29132" y="421"/>
                                  </a:cubicBezTo>
                                  <a:cubicBezTo>
                                    <a:pt x="29083" y="354"/>
                                    <a:pt x="29013" y="306"/>
                                    <a:pt x="28933" y="286"/>
                                  </a:cubicBezTo>
                                  <a:cubicBezTo>
                                    <a:pt x="28910" y="133"/>
                                    <a:pt x="28803" y="3"/>
                                    <a:pt x="28599" y="2"/>
                                  </a:cubicBezTo>
                                  <a:cubicBezTo>
                                    <a:pt x="28545" y="1"/>
                                    <a:pt x="28491" y="1"/>
                                    <a:pt x="2843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1" name="Google Shape;451;p23"/>
                          <wps:cNvSpPr/>
                          <wps:spPr>
                            <a:xfrm>
                              <a:off x="450522" y="762617"/>
                              <a:ext cx="305477" cy="214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31" h="6472" extrusionOk="0">
                                  <a:moveTo>
                                    <a:pt x="8889" y="1"/>
                                  </a:moveTo>
                                  <a:cubicBezTo>
                                    <a:pt x="8886" y="1"/>
                                    <a:pt x="8883" y="1"/>
                                    <a:pt x="8881" y="1"/>
                                  </a:cubicBezTo>
                                  <a:cubicBezTo>
                                    <a:pt x="5016" y="123"/>
                                    <a:pt x="1414" y="2612"/>
                                    <a:pt x="51" y="6248"/>
                                  </a:cubicBezTo>
                                  <a:cubicBezTo>
                                    <a:pt x="1" y="6381"/>
                                    <a:pt x="104" y="6472"/>
                                    <a:pt x="211" y="6472"/>
                                  </a:cubicBezTo>
                                  <a:cubicBezTo>
                                    <a:pt x="273" y="6472"/>
                                    <a:pt x="337" y="6441"/>
                                    <a:pt x="373" y="6369"/>
                                  </a:cubicBezTo>
                                  <a:cubicBezTo>
                                    <a:pt x="2066" y="2961"/>
                                    <a:pt x="5111" y="886"/>
                                    <a:pt x="8903" y="586"/>
                                  </a:cubicBezTo>
                                  <a:cubicBezTo>
                                    <a:pt x="9230" y="560"/>
                                    <a:pt x="9216" y="1"/>
                                    <a:pt x="888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2" name="Google Shape;452;p23"/>
                          <wps:cNvSpPr/>
                          <wps:spPr>
                            <a:xfrm>
                              <a:off x="379737" y="656423"/>
                              <a:ext cx="306900" cy="223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74" h="6745" extrusionOk="0">
                                  <a:moveTo>
                                    <a:pt x="8838" y="1"/>
                                  </a:moveTo>
                                  <a:cubicBezTo>
                                    <a:pt x="8814" y="1"/>
                                    <a:pt x="8790" y="4"/>
                                    <a:pt x="8763" y="9"/>
                                  </a:cubicBezTo>
                                  <a:cubicBezTo>
                                    <a:pt x="5080" y="769"/>
                                    <a:pt x="1744" y="3038"/>
                                    <a:pt x="72" y="6465"/>
                                  </a:cubicBezTo>
                                  <a:cubicBezTo>
                                    <a:pt x="0" y="6611"/>
                                    <a:pt x="144" y="6744"/>
                                    <a:pt x="281" y="6744"/>
                                  </a:cubicBezTo>
                                  <a:cubicBezTo>
                                    <a:pt x="340" y="6744"/>
                                    <a:pt x="398" y="6720"/>
                                    <a:pt x="436" y="6661"/>
                                  </a:cubicBezTo>
                                  <a:cubicBezTo>
                                    <a:pt x="2441" y="3577"/>
                                    <a:pt x="5216" y="1387"/>
                                    <a:pt x="8877" y="669"/>
                                  </a:cubicBezTo>
                                  <a:cubicBezTo>
                                    <a:pt x="9274" y="591"/>
                                    <a:pt x="9199" y="1"/>
                                    <a:pt x="883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3" name="Google Shape;453;p23"/>
                          <wps:cNvSpPr/>
                          <wps:spPr>
                            <a:xfrm>
                              <a:off x="319542" y="558072"/>
                              <a:ext cx="287441" cy="2259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86" h="6829" extrusionOk="0">
                                  <a:moveTo>
                                    <a:pt x="8294" y="1"/>
                                  </a:moveTo>
                                  <a:cubicBezTo>
                                    <a:pt x="8268" y="1"/>
                                    <a:pt x="8242" y="3"/>
                                    <a:pt x="8213" y="10"/>
                                  </a:cubicBezTo>
                                  <a:cubicBezTo>
                                    <a:pt x="4782" y="751"/>
                                    <a:pt x="1382" y="3252"/>
                                    <a:pt x="57" y="6566"/>
                                  </a:cubicBezTo>
                                  <a:cubicBezTo>
                                    <a:pt x="1" y="6706"/>
                                    <a:pt x="127" y="6828"/>
                                    <a:pt x="251" y="6828"/>
                                  </a:cubicBezTo>
                                  <a:cubicBezTo>
                                    <a:pt x="306" y="6828"/>
                                    <a:pt x="360" y="6805"/>
                                    <a:pt x="397" y="6749"/>
                                  </a:cubicBezTo>
                                  <a:cubicBezTo>
                                    <a:pt x="2441" y="3724"/>
                                    <a:pt x="4767" y="1682"/>
                                    <a:pt x="8323" y="648"/>
                                  </a:cubicBezTo>
                                  <a:cubicBezTo>
                                    <a:pt x="8686" y="543"/>
                                    <a:pt x="8640" y="1"/>
                                    <a:pt x="829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4" name="Google Shape;454;p23"/>
                          <wps:cNvSpPr/>
                          <wps:spPr>
                            <a:xfrm>
                              <a:off x="246871" y="471535"/>
                              <a:ext cx="284331" cy="227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92" h="6870" extrusionOk="0">
                                  <a:moveTo>
                                    <a:pt x="8135" y="1"/>
                                  </a:moveTo>
                                  <a:cubicBezTo>
                                    <a:pt x="8051" y="1"/>
                                    <a:pt x="7971" y="31"/>
                                    <a:pt x="7908" y="85"/>
                                  </a:cubicBezTo>
                                  <a:cubicBezTo>
                                    <a:pt x="7184" y="445"/>
                                    <a:pt x="6177" y="523"/>
                                    <a:pt x="5431" y="869"/>
                                  </a:cubicBezTo>
                                  <a:cubicBezTo>
                                    <a:pt x="4620" y="1248"/>
                                    <a:pt x="3859" y="1724"/>
                                    <a:pt x="3163" y="2288"/>
                                  </a:cubicBezTo>
                                  <a:cubicBezTo>
                                    <a:pt x="1756" y="3423"/>
                                    <a:pt x="713" y="4882"/>
                                    <a:pt x="69" y="6567"/>
                                  </a:cubicBezTo>
                                  <a:cubicBezTo>
                                    <a:pt x="1" y="6747"/>
                                    <a:pt x="140" y="6869"/>
                                    <a:pt x="285" y="6869"/>
                                  </a:cubicBezTo>
                                  <a:cubicBezTo>
                                    <a:pt x="370" y="6869"/>
                                    <a:pt x="457" y="6827"/>
                                    <a:pt x="506" y="6731"/>
                                  </a:cubicBezTo>
                                  <a:cubicBezTo>
                                    <a:pt x="1481" y="4784"/>
                                    <a:pt x="2900" y="3090"/>
                                    <a:pt x="4800" y="1984"/>
                                  </a:cubicBezTo>
                                  <a:cubicBezTo>
                                    <a:pt x="5536" y="1560"/>
                                    <a:pt x="6320" y="1228"/>
                                    <a:pt x="7138" y="998"/>
                                  </a:cubicBezTo>
                                  <a:cubicBezTo>
                                    <a:pt x="7622" y="862"/>
                                    <a:pt x="8081" y="888"/>
                                    <a:pt x="8424" y="522"/>
                                  </a:cubicBezTo>
                                  <a:cubicBezTo>
                                    <a:pt x="8591" y="341"/>
                                    <a:pt x="8423" y="4"/>
                                    <a:pt x="8188" y="1"/>
                                  </a:cubicBezTo>
                                  <a:lnTo>
                                    <a:pt x="8141" y="1"/>
                                  </a:lnTo>
                                  <a:cubicBezTo>
                                    <a:pt x="8139" y="1"/>
                                    <a:pt x="8137" y="1"/>
                                    <a:pt x="813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5" name="Google Shape;455;p23"/>
                          <wps:cNvSpPr/>
                          <wps:spPr>
                            <a:xfrm>
                              <a:off x="152855" y="392874"/>
                              <a:ext cx="328873" cy="206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38" h="6241" extrusionOk="0">
                                  <a:moveTo>
                                    <a:pt x="9460" y="1"/>
                                  </a:moveTo>
                                  <a:cubicBezTo>
                                    <a:pt x="9440" y="1"/>
                                    <a:pt x="9419" y="2"/>
                                    <a:pt x="9398" y="6"/>
                                  </a:cubicBezTo>
                                  <a:cubicBezTo>
                                    <a:pt x="5592" y="598"/>
                                    <a:pt x="1854" y="2360"/>
                                    <a:pt x="75" y="5954"/>
                                  </a:cubicBezTo>
                                  <a:cubicBezTo>
                                    <a:pt x="1" y="6104"/>
                                    <a:pt x="148" y="6240"/>
                                    <a:pt x="288" y="6240"/>
                                  </a:cubicBezTo>
                                  <a:cubicBezTo>
                                    <a:pt x="348" y="6240"/>
                                    <a:pt x="407" y="6214"/>
                                    <a:pt x="446" y="6153"/>
                                  </a:cubicBezTo>
                                  <a:cubicBezTo>
                                    <a:pt x="2544" y="2899"/>
                                    <a:pt x="5771" y="1292"/>
                                    <a:pt x="9516" y="692"/>
                                  </a:cubicBezTo>
                                  <a:cubicBezTo>
                                    <a:pt x="9938" y="625"/>
                                    <a:pt x="9852" y="1"/>
                                    <a:pt x="946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6" name="Google Shape;456;p23"/>
                          <wps:cNvSpPr/>
                          <wps:spPr>
                            <a:xfrm>
                              <a:off x="852430" y="462137"/>
                              <a:ext cx="304054" cy="210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88" h="6366" extrusionOk="0">
                                  <a:moveTo>
                                    <a:pt x="8737" y="0"/>
                                  </a:moveTo>
                                  <a:cubicBezTo>
                                    <a:pt x="8720" y="0"/>
                                    <a:pt x="8704" y="1"/>
                                    <a:pt x="8686" y="3"/>
                                  </a:cubicBezTo>
                                  <a:cubicBezTo>
                                    <a:pt x="5361" y="398"/>
                                    <a:pt x="1228" y="2872"/>
                                    <a:pt x="47" y="6149"/>
                                  </a:cubicBezTo>
                                  <a:cubicBezTo>
                                    <a:pt x="1" y="6278"/>
                                    <a:pt x="97" y="6366"/>
                                    <a:pt x="201" y="6366"/>
                                  </a:cubicBezTo>
                                  <a:cubicBezTo>
                                    <a:pt x="249" y="6366"/>
                                    <a:pt x="298" y="6347"/>
                                    <a:pt x="336" y="6306"/>
                                  </a:cubicBezTo>
                                  <a:cubicBezTo>
                                    <a:pt x="1488" y="5065"/>
                                    <a:pt x="2430" y="3734"/>
                                    <a:pt x="3831" y="2740"/>
                                  </a:cubicBezTo>
                                  <a:cubicBezTo>
                                    <a:pt x="5355" y="1659"/>
                                    <a:pt x="7003" y="1104"/>
                                    <a:pt x="8797" y="651"/>
                                  </a:cubicBezTo>
                                  <a:cubicBezTo>
                                    <a:pt x="9188" y="551"/>
                                    <a:pt x="9118" y="0"/>
                                    <a:pt x="87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7" name="Google Shape;457;p23"/>
                          <wps:cNvSpPr/>
                          <wps:spPr>
                            <a:xfrm>
                              <a:off x="793526" y="365143"/>
                              <a:ext cx="315338" cy="236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29" h="7140" extrusionOk="0">
                                  <a:moveTo>
                                    <a:pt x="9009" y="1"/>
                                  </a:moveTo>
                                  <a:cubicBezTo>
                                    <a:pt x="8996" y="1"/>
                                    <a:pt x="8983" y="2"/>
                                    <a:pt x="8970" y="3"/>
                                  </a:cubicBezTo>
                                  <a:cubicBezTo>
                                    <a:pt x="5058" y="366"/>
                                    <a:pt x="1220" y="3018"/>
                                    <a:pt x="49" y="6872"/>
                                  </a:cubicBezTo>
                                  <a:cubicBezTo>
                                    <a:pt x="1" y="7033"/>
                                    <a:pt x="117" y="7139"/>
                                    <a:pt x="240" y="7139"/>
                                  </a:cubicBezTo>
                                  <a:cubicBezTo>
                                    <a:pt x="312" y="7139"/>
                                    <a:pt x="387" y="7102"/>
                                    <a:pt x="430" y="7016"/>
                                  </a:cubicBezTo>
                                  <a:cubicBezTo>
                                    <a:pt x="2214" y="3504"/>
                                    <a:pt x="5084" y="1122"/>
                                    <a:pt x="9088" y="697"/>
                                  </a:cubicBezTo>
                                  <a:cubicBezTo>
                                    <a:pt x="9528" y="650"/>
                                    <a:pt x="9426" y="1"/>
                                    <a:pt x="900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8" name="Google Shape;458;p23"/>
                          <wps:cNvSpPr/>
                          <wps:spPr>
                            <a:xfrm>
                              <a:off x="728069" y="256699"/>
                              <a:ext cx="309216" cy="2430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44" h="7346" extrusionOk="0">
                                  <a:moveTo>
                                    <a:pt x="8861" y="1"/>
                                  </a:moveTo>
                                  <a:cubicBezTo>
                                    <a:pt x="8851" y="1"/>
                                    <a:pt x="8841" y="1"/>
                                    <a:pt x="8830" y="2"/>
                                  </a:cubicBezTo>
                                  <a:cubicBezTo>
                                    <a:pt x="4877" y="316"/>
                                    <a:pt x="873" y="3101"/>
                                    <a:pt x="28" y="7138"/>
                                  </a:cubicBezTo>
                                  <a:cubicBezTo>
                                    <a:pt x="0" y="7272"/>
                                    <a:pt x="106" y="7345"/>
                                    <a:pt x="216" y="7345"/>
                                  </a:cubicBezTo>
                                  <a:cubicBezTo>
                                    <a:pt x="295" y="7345"/>
                                    <a:pt x="377" y="7307"/>
                                    <a:pt x="412" y="7227"/>
                                  </a:cubicBezTo>
                                  <a:cubicBezTo>
                                    <a:pt x="2031" y="3597"/>
                                    <a:pt x="4822" y="961"/>
                                    <a:pt x="8939" y="641"/>
                                  </a:cubicBezTo>
                                  <a:cubicBezTo>
                                    <a:pt x="9343" y="609"/>
                                    <a:pt x="9249" y="1"/>
                                    <a:pt x="886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9" name="Google Shape;459;p23"/>
                          <wps:cNvSpPr/>
                          <wps:spPr>
                            <a:xfrm>
                              <a:off x="643054" y="163411"/>
                              <a:ext cx="319740" cy="244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62" h="7395" extrusionOk="0">
                                  <a:moveTo>
                                    <a:pt x="9162" y="0"/>
                                  </a:moveTo>
                                  <a:cubicBezTo>
                                    <a:pt x="9152" y="0"/>
                                    <a:pt x="9142" y="1"/>
                                    <a:pt x="9132" y="1"/>
                                  </a:cubicBezTo>
                                  <a:cubicBezTo>
                                    <a:pt x="4959" y="317"/>
                                    <a:pt x="1872" y="3604"/>
                                    <a:pt x="67" y="7154"/>
                                  </a:cubicBezTo>
                                  <a:cubicBezTo>
                                    <a:pt x="0" y="7286"/>
                                    <a:pt x="124" y="7395"/>
                                    <a:pt x="245" y="7395"/>
                                  </a:cubicBezTo>
                                  <a:cubicBezTo>
                                    <a:pt x="298" y="7395"/>
                                    <a:pt x="349" y="7375"/>
                                    <a:pt x="385" y="7327"/>
                                  </a:cubicBezTo>
                                  <a:cubicBezTo>
                                    <a:pt x="2723" y="4229"/>
                                    <a:pt x="5034" y="963"/>
                                    <a:pt x="9244" y="659"/>
                                  </a:cubicBezTo>
                                  <a:cubicBezTo>
                                    <a:pt x="9661" y="629"/>
                                    <a:pt x="9563" y="0"/>
                                    <a:pt x="91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0" name="Google Shape;460;p23"/>
                          <wps:cNvSpPr/>
                          <wps:spPr>
                            <a:xfrm>
                              <a:off x="580873" y="82665"/>
                              <a:ext cx="320335" cy="2517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80" h="7608" extrusionOk="0">
                                  <a:moveTo>
                                    <a:pt x="9301" y="1"/>
                                  </a:moveTo>
                                  <a:cubicBezTo>
                                    <a:pt x="9271" y="1"/>
                                    <a:pt x="9238" y="5"/>
                                    <a:pt x="9204" y="15"/>
                                  </a:cubicBezTo>
                                  <a:cubicBezTo>
                                    <a:pt x="5334" y="1121"/>
                                    <a:pt x="1872" y="3705"/>
                                    <a:pt x="68" y="7350"/>
                                  </a:cubicBezTo>
                                  <a:cubicBezTo>
                                    <a:pt x="1" y="7487"/>
                                    <a:pt x="133" y="7608"/>
                                    <a:pt x="260" y="7608"/>
                                  </a:cubicBezTo>
                                  <a:cubicBezTo>
                                    <a:pt x="316" y="7608"/>
                                    <a:pt x="370" y="7585"/>
                                    <a:pt x="406" y="7531"/>
                                  </a:cubicBezTo>
                                  <a:cubicBezTo>
                                    <a:pt x="2627" y="4241"/>
                                    <a:pt x="5479" y="1836"/>
                                    <a:pt x="9314" y="666"/>
                                  </a:cubicBezTo>
                                  <a:cubicBezTo>
                                    <a:pt x="9679" y="554"/>
                                    <a:pt x="9629" y="1"/>
                                    <a:pt x="930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231" name="Google Shape;461;p23"/>
                        <wps:cNvSpPr/>
                        <wps:spPr>
                          <a:xfrm>
                            <a:off x="1360235" y="635839"/>
                            <a:ext cx="119166" cy="462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1" h="1399" extrusionOk="0">
                                <a:moveTo>
                                  <a:pt x="3358" y="0"/>
                                </a:moveTo>
                                <a:cubicBezTo>
                                  <a:pt x="3340" y="0"/>
                                  <a:pt x="3320" y="4"/>
                                  <a:pt x="3300" y="12"/>
                                </a:cubicBezTo>
                                <a:cubicBezTo>
                                  <a:pt x="2275" y="421"/>
                                  <a:pt x="1274" y="804"/>
                                  <a:pt x="200" y="1066"/>
                                </a:cubicBezTo>
                                <a:cubicBezTo>
                                  <a:pt x="0" y="1113"/>
                                  <a:pt x="66" y="1399"/>
                                  <a:pt x="248" y="1399"/>
                                </a:cubicBezTo>
                                <a:cubicBezTo>
                                  <a:pt x="261" y="1399"/>
                                  <a:pt x="276" y="1397"/>
                                  <a:pt x="290" y="1394"/>
                                </a:cubicBezTo>
                                <a:cubicBezTo>
                                  <a:pt x="1364" y="1149"/>
                                  <a:pt x="2447" y="830"/>
                                  <a:pt x="3439" y="344"/>
                                </a:cubicBezTo>
                                <a:cubicBezTo>
                                  <a:pt x="3601" y="264"/>
                                  <a:pt x="3515" y="0"/>
                                  <a:pt x="33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32" name="Google Shape;462;p23"/>
                        <wps:cNvSpPr/>
                        <wps:spPr>
                          <a:xfrm>
                            <a:off x="1433137" y="676278"/>
                            <a:ext cx="117842" cy="275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1" h="834" extrusionOk="0">
                                <a:moveTo>
                                  <a:pt x="3329" y="1"/>
                                </a:moveTo>
                                <a:cubicBezTo>
                                  <a:pt x="3311" y="1"/>
                                  <a:pt x="3291" y="4"/>
                                  <a:pt x="3270" y="11"/>
                                </a:cubicBezTo>
                                <a:cubicBezTo>
                                  <a:pt x="2261" y="346"/>
                                  <a:pt x="1258" y="522"/>
                                  <a:pt x="193" y="528"/>
                                </a:cubicBezTo>
                                <a:cubicBezTo>
                                  <a:pt x="0" y="530"/>
                                  <a:pt x="2" y="819"/>
                                  <a:pt x="193" y="827"/>
                                </a:cubicBezTo>
                                <a:cubicBezTo>
                                  <a:pt x="305" y="831"/>
                                  <a:pt x="417" y="834"/>
                                  <a:pt x="529" y="834"/>
                                </a:cubicBezTo>
                                <a:cubicBezTo>
                                  <a:pt x="1493" y="834"/>
                                  <a:pt x="2453" y="674"/>
                                  <a:pt x="3365" y="358"/>
                                </a:cubicBezTo>
                                <a:cubicBezTo>
                                  <a:pt x="3561" y="289"/>
                                  <a:pt x="3505" y="1"/>
                                  <a:pt x="332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43975" id="Google Shape;448;p23" o:spid="_x0000_s1026" style="position:absolute;margin-left:660.2pt;margin-top:378.2pt;width:107.1pt;height:91.35pt;z-index:251673600;mso-width-relative:margin;mso-height-relative:margin" coordsize="15509,1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">
                <v:group id="Google Shape;449;p23" o:spid="_x0000_s1027" style="position:absolute;width:15072;height:13479" coordsize="15072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shape id="Google Shape;450;p23" o:spid="_x0000_s1028" style="position:absolute;width:15072;height:13479;visibility:visible;mso-wrap-style:square;v-text-anchor:middle" coordsize="45547,4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" path="m31515,965v219,,442,33,664,98c32185,1107,32199,1152,32222,1192v2821,5143,5555,10839,9451,15288c38633,16685,35775,17685,33101,19137v-1638,890,-3362,1886,-4632,3269c30868,18808,34672,16687,39172,16342v207,-17,302,-201,293,-380c39593,15840,39639,15610,39466,15457,35193,11657,33190,6237,30001,1622v418,-441,953,-657,1514,-657xm28349,776v42,,84,,126,1c28489,821,28512,864,28541,902v3642,4717,5626,10727,10164,14731c33572,15768,28659,19324,26820,24089,23394,19191,19424,14552,15282,10249,16468,7534,17857,5070,20323,3298,22678,1605,25466,776,28349,776xm12428,10408v791,,1574,113,2326,376c14765,10789,14775,10786,14788,10789v4064,4453,7850,9068,11618,13773c26343,24576,26282,24591,26219,24605v-35,-14,-74,-22,-116,-22c26050,24583,25994,24596,25934,24625v-65,32,-131,69,-197,103c21350,25876,16177,28748,13976,32748,10130,27440,5574,22481,1244,17563,2343,14904,4198,13049,6828,11850v1701,-776,3675,-1442,5600,-1442xm2611,20372v3601,4305,7144,8721,10977,12792c13652,33232,13727,33260,13798,33260v68,,133,-26,184,-69c14017,33209,14054,33219,14091,33219v44,,87,-14,122,-46c15982,31588,17411,29805,19405,28454v905,-608,1857,-1144,2846,-1604l22251,26850v-3331,2436,-6126,5764,-7528,9577c12789,33886,10435,31591,8287,29229,6088,26807,3887,24389,1683,21972v-15,-14,-30,-26,-49,-37c1738,21617,1847,21312,2037,21027v164,-248,374,-444,574,-655xm34666,1238v6,26,15,52,28,76c37866,6522,41019,11922,44768,16740v-5372,1356,-10921,3446,-15387,6778c29350,23542,29325,23573,29313,23610v-182,88,-292,312,-127,526c29653,24740,29382,25977,28920,26532v-239,286,-487,385,-741,385c27644,26917,27083,26478,26530,26412v-8,-1,-17,-1,-25,-1c26454,26411,26405,26430,26368,26466v-37,-12,-75,-19,-115,-19c26180,26447,26103,26471,26029,26529v-4512,3536,-8740,8257,-11007,13588c15020,40071,15005,40027,14977,39990,10752,34622,5549,29811,714,24997v-34,-35,-75,-63,-121,-81c914,24271,1279,23703,1754,23155v2066,2266,4130,4533,6198,6800c10076,32283,12120,34810,14449,36936v35,30,80,52,127,57c14608,37088,14703,37145,14802,37145v87,,177,-44,231,-143c17665,32052,20990,28108,25987,25463v232,-69,464,-137,699,-199c26870,25215,26961,25071,26974,24922v100,-14,184,-78,219,-171c27203,24732,27213,24714,27221,24695v24,9,49,15,74,15c27346,24710,27396,24689,27432,24637v3045,-4431,9504,-7191,14754,-7422c42532,17200,42568,16828,42393,16609v8,-69,-9,-138,-49,-195c39192,11631,36290,6787,33442,1826v386,-238,794,-447,1224,-588xm28437,1c22427,1,16158,3857,14801,9989v-815,-255,-1697,-376,-2608,-376c7406,9613,1802,12929,712,17384v-203,98,-331,352,-141,574c1115,18594,1657,19232,2196,19875v-638,451,-1087,1287,-1205,2034c979,21978,996,22050,1038,22107v-38,104,-33,224,68,334l1349,22709c737,23314,244,24090,23,24927v-23,79,-6,167,46,232c41,25254,57,25359,153,25454v4912,4856,9455,10171,14497,14882c14692,40376,14737,40392,14781,40392v53,,105,-24,147,-61l14928,40331v-10,25,-23,49,-33,74c14826,40575,14987,40731,15139,40731v66,,131,-30,174,-101c18420,35443,21713,30906,26506,27115v20,-15,37,-32,53,-50c26937,27428,27484,27618,28023,27618v541,,1074,-192,1419,-592c30084,26281,30483,24677,29842,23812v4971,-2665,9796,-5041,15323,-6399c45546,17319,45534,16806,45262,16685v18,-58,9,-121,-23,-171c42082,11268,38506,6266,35322,1031v-56,-92,-149,-155,-255,-169c35063,711,34975,566,34816,566v-27,,-56,4,-87,13c34153,749,33640,1011,33203,1412v-101,-176,-202,-352,-303,-528c32885,858,32868,835,32850,813v13,-110,-22,-222,-144,-289c32362,334,31977,243,31592,243v-733,,-1466,330,-1904,933c29506,922,29322,669,29132,421v-49,-67,-119,-115,-199,-135c28910,133,28803,3,28599,2v-54,-1,-108,-1,-162,-1xe" fillcolor="black" stroked="f">
                    <v:path arrowok="t" o:extrusionok="f"/>
                  </v:shape>
                  <v:shape id="Google Shape;451;p23" o:spid="_x0000_s1029" style="position:absolute;left:4505;top:7626;width:3054;height:2141;visibility:visible;mso-wrap-style:square;v-text-anchor:middle" coordsize="9231,6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" path="m8889,1v-3,,-6,,-8,c5016,123,1414,2612,51,6248v-50,133,53,224,160,224c273,6472,337,6441,373,6369,2066,2961,5111,886,8903,586,9230,560,9216,1,8889,1xe" fillcolor="black" stroked="f">
                    <v:path arrowok="t" o:extrusionok="f"/>
                  </v:shape>
                  <v:shape id="Google Shape;452;p23" o:spid="_x0000_s1030" style="position:absolute;left:3797;top:6564;width:3069;height:2232;visibility:visible;mso-wrap-style:square;v-text-anchor:middle" coordsize="9274,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" path="m8838,1v-24,,-48,3,-75,8c5080,769,1744,3038,72,6465v-72,146,72,279,209,279c340,6744,398,6720,436,6661,2441,3577,5216,1387,8877,669,9274,591,9199,1,8838,1xe" fillcolor="black" stroked="f">
                    <v:path arrowok="t" o:extrusionok="f"/>
                  </v:shape>
                  <v:shape id="Google Shape;453;p23" o:spid="_x0000_s1031" style="position:absolute;left:3195;top:5580;width:2874;height:2260;visibility:visible;mso-wrap-style:square;v-text-anchor:middle" coordsize="8686,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" path="m8294,1v-26,,-52,2,-81,9c4782,751,1382,3252,57,6566v-56,140,70,262,194,262c306,6828,360,6805,397,6749,2441,3724,4767,1682,8323,648,8686,543,8640,1,8294,1xe" fillcolor="black" stroked="f">
                    <v:path arrowok="t" o:extrusionok="f"/>
                  </v:shape>
                  <v:shape id="Google Shape;454;p23" o:spid="_x0000_s1032" style="position:absolute;left:2468;top:4715;width:2844;height:2273;visibility:visible;mso-wrap-style:square;v-text-anchor:middle" coordsize="8592,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" path="m8135,1v-84,,-164,30,-227,84c7184,445,6177,523,5431,869,4620,1248,3859,1724,3163,2288,1756,3423,713,4882,69,6567v-68,180,71,302,216,302c370,6869,457,6827,506,6731,1481,4784,2900,3090,4800,1984,5536,1560,6320,1228,7138,998,7622,862,8081,888,8424,522,8591,341,8423,4,8188,1r-47,c8139,1,8137,1,8135,1xe" fillcolor="black" stroked="f">
                    <v:path arrowok="t" o:extrusionok="f"/>
                  </v:shape>
                  <v:shape id="Google Shape;455;p23" o:spid="_x0000_s1033" style="position:absolute;left:1528;top:3928;width:3289;height:2066;visibility:visible;mso-wrap-style:square;v-text-anchor:middle" coordsize="9938,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" path="m9460,1v-20,,-41,1,-62,5c5592,598,1854,2360,75,5954v-74,150,73,286,213,286c348,6240,407,6214,446,6153,2544,2899,5771,1292,9516,692,9938,625,9852,1,9460,1xe" fillcolor="black" stroked="f">
                    <v:path arrowok="t" o:extrusionok="f"/>
                  </v:shape>
                  <v:shape id="Google Shape;456;p23" o:spid="_x0000_s1034" style="position:absolute;left:8524;top:4621;width:3040;height:2107;visibility:visible;mso-wrap-style:square;v-text-anchor:middle" coordsize="9188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" path="m8737,v-17,,-33,1,-51,3c5361,398,1228,2872,47,6149v-46,129,50,217,154,217c249,6366,298,6347,336,6306,1488,5065,2430,3734,3831,2740,5355,1659,7003,1104,8797,651,9188,551,9118,,8737,xe" fillcolor="black" stroked="f">
                    <v:path arrowok="t" o:extrusionok="f"/>
                  </v:shape>
                  <v:shape id="Google Shape;457;p23" o:spid="_x0000_s1035" style="position:absolute;left:7935;top:3651;width:3153;height:2363;visibility:visible;mso-wrap-style:square;v-text-anchor:middle" coordsize="9529,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" path="m9009,1v-13,,-26,1,-39,2c5058,366,1220,3018,49,6872v-48,161,68,267,191,267c312,7139,387,7102,430,7016,2214,3504,5084,1122,9088,697,9528,650,9426,1,9009,1xe" fillcolor="black" stroked="f">
                    <v:path arrowok="t" o:extrusionok="f"/>
                  </v:shape>
                  <v:shape id="Google Shape;458;p23" o:spid="_x0000_s1036" style="position:absolute;left:7280;top:2566;width:3092;height:2431;visibility:visible;mso-wrap-style:square;v-text-anchor:middle" coordsize="9344,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" path="m8861,1v-10,,-20,,-31,1c4877,316,873,3101,28,7138v-28,134,78,207,188,207c295,7345,377,7307,412,7227,2031,3597,4822,961,8939,641,9343,609,9249,1,8861,1xe" fillcolor="black" stroked="f">
                    <v:path arrowok="t" o:extrusionok="f"/>
                  </v:shape>
                  <v:shape id="Google Shape;459;p23" o:spid="_x0000_s1037" style="position:absolute;left:6430;top:1634;width:3197;height:2447;visibility:visible;mso-wrap-style:square;v-text-anchor:middle" coordsize="9662,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" path="m9162,v-10,,-20,1,-30,1c4959,317,1872,3604,67,7154v-67,132,57,241,178,241c298,7395,349,7375,385,7327,2723,4229,5034,963,9244,659,9661,629,9563,,9162,xe" fillcolor="black" stroked="f">
                    <v:path arrowok="t" o:extrusionok="f"/>
                  </v:shape>
                  <v:shape id="Google Shape;460;p23" o:spid="_x0000_s1038" style="position:absolute;left:5808;top:826;width:3204;height:2518;visibility:visible;mso-wrap-style:square;v-text-anchor:middle" coordsize="9680,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" path="m9301,1v-30,,-63,4,-97,14c5334,1121,1872,3705,68,7350v-67,137,65,258,192,258c316,7608,370,7585,406,7531,2627,4241,5479,1836,9314,666,9679,554,9629,1,9301,1xe" fillcolor="black" stroked="f">
                    <v:path arrowok="t" o:extrusionok="f"/>
                  </v:shape>
                </v:group>
                <v:shape id="Google Shape;461;p23" o:spid="_x0000_s1039" style="position:absolute;left:13602;top:6358;width:1192;height:463;visibility:visible;mso-wrap-style:square;v-text-anchor:middle" coordsize="3601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" path="m3358,v-18,,-38,4,-58,12c2275,421,1274,804,200,1066,,1113,66,1399,248,1399v13,,28,-2,42,-5c1364,1149,2447,830,3439,344,3601,264,3515,,3358,xe" fillcolor="black" stroked="f">
                  <v:path arrowok="t" o:extrusionok="f"/>
                </v:shape>
                <v:shape id="Google Shape;462;p23" o:spid="_x0000_s1040" style="position:absolute;left:14331;top:6762;width:1178;height:276;visibility:visible;mso-wrap-style:square;v-text-anchor:middle" coordsize="3561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" path="m3329,1v-18,,-38,3,-59,10c2261,346,1258,522,193,528,,530,2,819,193,827v112,4,224,7,336,7c1493,834,2453,674,3365,358,3561,289,3505,1,3329,1xe" fillcolor="black" stroked="f">
                  <v:path arrowok="t" o:extrusionok="f"/>
                </v:shape>
              </v:group>
            </w:pict>
          </mc:Fallback>
        </mc:AlternateContent>
      </w:r>
    </w:p>
    <w:tbl>
      <w:tblPr>
        <w:tblStyle w:val="Tabellenraster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5"/>
        <w:gridCol w:w="1526"/>
        <w:gridCol w:w="5102"/>
        <w:gridCol w:w="1427"/>
        <w:gridCol w:w="1211"/>
        <w:gridCol w:w="1211"/>
        <w:gridCol w:w="1211"/>
        <w:gridCol w:w="1211"/>
        <w:gridCol w:w="1206"/>
      </w:tblGrid>
      <w:tr w:rsidR="00F5624F" w14:paraId="183128C2" w14:textId="77777777" w:rsidTr="00163CC8">
        <w:trPr>
          <w:cantSplit/>
          <w:trHeight w:val="283"/>
        </w:trPr>
        <w:tc>
          <w:tcPr>
            <w:tcW w:w="680" w:type="pct"/>
            <w:gridSpan w:val="2"/>
            <w:vMerge w:val="restart"/>
            <w:shd w:val="clear" w:color="auto" w:fill="617391"/>
            <w:vAlign w:val="center"/>
          </w:tcPr>
          <w:p w14:paraId="440CD6E1" w14:textId="433BAA94" w:rsidR="00F5624F" w:rsidRPr="00F5624F" w:rsidRDefault="00F5624F" w:rsidP="00163CC8">
            <w:r w:rsidRPr="00F5624F">
              <w:rPr>
                <w:rFonts w:ascii="Comic Sans MS" w:hAnsi="Comic Sans MS"/>
              </w:rPr>
              <w:t>Fach</w:t>
            </w:r>
          </w:p>
        </w:tc>
        <w:tc>
          <w:tcPr>
            <w:tcW w:w="1752" w:type="pct"/>
            <w:vMerge w:val="restart"/>
            <w:shd w:val="clear" w:color="auto" w:fill="617391"/>
            <w:vAlign w:val="center"/>
          </w:tcPr>
          <w:p w14:paraId="3B9C4F47" w14:textId="7A650BEC" w:rsidR="00F5624F" w:rsidRPr="00F5624F" w:rsidRDefault="00F5624F" w:rsidP="00163CC8">
            <w:r w:rsidRPr="00F5624F">
              <w:rPr>
                <w:rFonts w:ascii="Comic Sans MS" w:hAnsi="Comic Sans MS"/>
              </w:rPr>
              <w:t>Aufgaben</w:t>
            </w:r>
          </w:p>
        </w:tc>
        <w:tc>
          <w:tcPr>
            <w:tcW w:w="490" w:type="pct"/>
            <w:vMerge w:val="restart"/>
            <w:shd w:val="clear" w:color="auto" w:fill="617391"/>
            <w:vAlign w:val="center"/>
          </w:tcPr>
          <w:p w14:paraId="769A32F4" w14:textId="77777777" w:rsidR="00F5624F" w:rsidRPr="00F5624F" w:rsidRDefault="00F5624F" w:rsidP="00163CC8">
            <w:r w:rsidRPr="00F5624F">
              <w:rPr>
                <w:rFonts w:ascii="Comic Sans MS" w:hAnsi="Comic Sans MS"/>
              </w:rPr>
              <w:t>Abgabe am</w:t>
            </w:r>
          </w:p>
        </w:tc>
        <w:tc>
          <w:tcPr>
            <w:tcW w:w="2078" w:type="pct"/>
            <w:gridSpan w:val="5"/>
            <w:shd w:val="clear" w:color="auto" w:fill="617391"/>
            <w:vAlign w:val="center"/>
          </w:tcPr>
          <w:p w14:paraId="14A1A484" w14:textId="7807B14B" w:rsidR="00F5624F" w:rsidRPr="00F5624F" w:rsidRDefault="00F5624F" w:rsidP="00163CC8">
            <w:pPr>
              <w:jc w:val="center"/>
              <w:rPr>
                <w:rFonts w:ascii="Comic Sans MS" w:hAnsi="Comic Sans MS"/>
              </w:rPr>
            </w:pPr>
            <w:r w:rsidRPr="00F5624F">
              <w:rPr>
                <w:rFonts w:ascii="Comic Sans MS" w:hAnsi="Comic Sans MS"/>
              </w:rPr>
              <w:t xml:space="preserve">Videokonferenzen? </w:t>
            </w:r>
          </w:p>
        </w:tc>
      </w:tr>
      <w:tr w:rsidR="00F5624F" w14:paraId="31AA2614" w14:textId="77777777" w:rsidTr="00163CC8">
        <w:trPr>
          <w:cantSplit/>
          <w:trHeight w:val="283"/>
        </w:trPr>
        <w:tc>
          <w:tcPr>
            <w:tcW w:w="680" w:type="pct"/>
            <w:gridSpan w:val="2"/>
            <w:vMerge/>
          </w:tcPr>
          <w:p w14:paraId="30F554EC" w14:textId="77777777" w:rsidR="00F5624F" w:rsidRDefault="00F5624F" w:rsidP="00163CC8"/>
        </w:tc>
        <w:tc>
          <w:tcPr>
            <w:tcW w:w="1752" w:type="pct"/>
            <w:vMerge/>
          </w:tcPr>
          <w:p w14:paraId="4EC7AF49" w14:textId="77777777" w:rsidR="00F5624F" w:rsidRDefault="00F5624F" w:rsidP="00163CC8"/>
        </w:tc>
        <w:tc>
          <w:tcPr>
            <w:tcW w:w="490" w:type="pct"/>
            <w:vMerge/>
          </w:tcPr>
          <w:p w14:paraId="5D9C5D48" w14:textId="77777777" w:rsidR="00F5624F" w:rsidRDefault="00F5624F" w:rsidP="00163CC8"/>
        </w:tc>
        <w:tc>
          <w:tcPr>
            <w:tcW w:w="416" w:type="pct"/>
            <w:shd w:val="clear" w:color="auto" w:fill="7D8DA7"/>
            <w:vAlign w:val="center"/>
          </w:tcPr>
          <w:p w14:paraId="52B38439" w14:textId="77777777" w:rsidR="00F5624F" w:rsidRDefault="00F5624F" w:rsidP="00163CC8">
            <w:r>
              <w:rPr>
                <w:rFonts w:ascii="Comic Sans MS" w:hAnsi="Comic Sans MS"/>
                <w:b/>
                <w:bCs/>
              </w:rPr>
              <w:t>Mo</w:t>
            </w:r>
          </w:p>
        </w:tc>
        <w:tc>
          <w:tcPr>
            <w:tcW w:w="416" w:type="pct"/>
            <w:shd w:val="clear" w:color="auto" w:fill="7D8DA7"/>
            <w:vAlign w:val="center"/>
          </w:tcPr>
          <w:p w14:paraId="4BE45C38" w14:textId="77777777" w:rsidR="00F5624F" w:rsidRDefault="00F5624F" w:rsidP="00163CC8">
            <w:r>
              <w:rPr>
                <w:rFonts w:ascii="Comic Sans MS" w:hAnsi="Comic Sans MS"/>
                <w:b/>
                <w:bCs/>
              </w:rPr>
              <w:t>Di</w:t>
            </w:r>
          </w:p>
        </w:tc>
        <w:tc>
          <w:tcPr>
            <w:tcW w:w="416" w:type="pct"/>
            <w:shd w:val="clear" w:color="auto" w:fill="7D8DA7"/>
            <w:vAlign w:val="center"/>
          </w:tcPr>
          <w:p w14:paraId="12B29E33" w14:textId="77777777" w:rsidR="00F5624F" w:rsidRDefault="00F5624F" w:rsidP="00163CC8">
            <w:r>
              <w:rPr>
                <w:rFonts w:ascii="Comic Sans MS" w:hAnsi="Comic Sans MS"/>
                <w:b/>
                <w:bCs/>
              </w:rPr>
              <w:t>Mi</w:t>
            </w:r>
          </w:p>
        </w:tc>
        <w:tc>
          <w:tcPr>
            <w:tcW w:w="416" w:type="pct"/>
            <w:shd w:val="clear" w:color="auto" w:fill="7D8DA7"/>
            <w:vAlign w:val="center"/>
          </w:tcPr>
          <w:p w14:paraId="696BB370" w14:textId="77777777" w:rsidR="00F5624F" w:rsidRDefault="00F5624F" w:rsidP="00163CC8">
            <w:r>
              <w:rPr>
                <w:rFonts w:ascii="Comic Sans MS" w:hAnsi="Comic Sans MS"/>
                <w:b/>
                <w:bCs/>
              </w:rPr>
              <w:t>Do</w:t>
            </w:r>
          </w:p>
        </w:tc>
        <w:tc>
          <w:tcPr>
            <w:tcW w:w="414" w:type="pct"/>
            <w:shd w:val="clear" w:color="auto" w:fill="7D8DA7"/>
            <w:vAlign w:val="center"/>
          </w:tcPr>
          <w:p w14:paraId="63CFB045" w14:textId="77777777" w:rsidR="00F5624F" w:rsidRDefault="00F5624F" w:rsidP="00163CC8">
            <w:r>
              <w:rPr>
                <w:rFonts w:ascii="Comic Sans MS" w:hAnsi="Comic Sans MS"/>
                <w:b/>
                <w:bCs/>
              </w:rPr>
              <w:t>Fr</w:t>
            </w:r>
          </w:p>
        </w:tc>
      </w:tr>
      <w:tr w:rsidR="00C9447D" w14:paraId="62D909DA" w14:textId="77777777" w:rsidTr="00163CC8">
        <w:trPr>
          <w:trHeight w:val="170"/>
        </w:trPr>
        <w:tc>
          <w:tcPr>
            <w:tcW w:w="156" w:type="pct"/>
            <w:shd w:val="clear" w:color="auto" w:fill="F3F3F3"/>
          </w:tcPr>
          <w:p w14:paraId="67838D07" w14:textId="018D1C4C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5C58B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24" w:type="pct"/>
            <w:shd w:val="clear" w:color="auto" w:fill="F3F3F3"/>
          </w:tcPr>
          <w:p w14:paraId="3CC6357D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AFEBE2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F3F3F3"/>
          </w:tcPr>
          <w:p w14:paraId="39D09091" w14:textId="3423CA8E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146D45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54C898F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446142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F7F266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5BF042C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B3DFF6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47C77C7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60BC0D8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BF1F71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2E89E22D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6288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AB6979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4AD37CD" w14:textId="49E2520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6" w:type="pct"/>
            <w:shd w:val="clear" w:color="auto" w:fill="F3F3F3"/>
          </w:tcPr>
          <w:p w14:paraId="0964E65C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957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EE611DD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44289A3" w14:textId="5B483F3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6" w:type="pct"/>
            <w:shd w:val="clear" w:color="auto" w:fill="F3F3F3"/>
          </w:tcPr>
          <w:p w14:paraId="7BC36592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0404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21C7AB8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7A72E12" w14:textId="699C8EE0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6" w:type="pct"/>
            <w:shd w:val="clear" w:color="auto" w:fill="F3F3F3"/>
          </w:tcPr>
          <w:p w14:paraId="65BB39BE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9775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AA30863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39F4C1F" w14:textId="3B859A0D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  <w:tc>
          <w:tcPr>
            <w:tcW w:w="414" w:type="pct"/>
            <w:shd w:val="clear" w:color="auto" w:fill="F3F3F3"/>
          </w:tcPr>
          <w:p w14:paraId="3ED0F181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2702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0CDB54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D020DD2" w14:textId="1EAF8530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</w:tr>
      <w:tr w:rsidR="00C9447D" w14:paraId="4C295969" w14:textId="77777777" w:rsidTr="00163CC8">
        <w:trPr>
          <w:trHeight w:val="170"/>
        </w:trPr>
        <w:tc>
          <w:tcPr>
            <w:tcW w:w="156" w:type="pct"/>
            <w:shd w:val="clear" w:color="auto" w:fill="F3F3F3"/>
          </w:tcPr>
          <w:p w14:paraId="3B5BE4DC" w14:textId="4540C1C4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C58B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24" w:type="pct"/>
            <w:shd w:val="clear" w:color="auto" w:fill="F3F3F3"/>
          </w:tcPr>
          <w:p w14:paraId="4F679EA4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553DE7C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2F25E5E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71B0D2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3D42BD8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DA2CA6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793C599D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B46C7B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568455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C390B9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37EC32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4027BAB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4011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F3371E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1107499" w14:textId="0A7185D4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67215240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71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45D522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F55E07B" w14:textId="7DAD615D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7A8BA725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3838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A9842B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C91B2C9" w14:textId="362223C2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70125CF2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81401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B849DE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C84BCA1" w14:textId="0F73C7A2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75479EEA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6582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7A870B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2FA01F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47D" w14:paraId="1A2A399D" w14:textId="77777777" w:rsidTr="00163CC8">
        <w:trPr>
          <w:trHeight w:val="170"/>
        </w:trPr>
        <w:tc>
          <w:tcPr>
            <w:tcW w:w="156" w:type="pct"/>
            <w:shd w:val="clear" w:color="auto" w:fill="F3F3F3"/>
          </w:tcPr>
          <w:p w14:paraId="6957E956" w14:textId="6CC2238F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C58B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24" w:type="pct"/>
            <w:shd w:val="clear" w:color="auto" w:fill="F3F3F3"/>
          </w:tcPr>
          <w:p w14:paraId="6C9F711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3BC1777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80FCAA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0DDF64E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E3EEA6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EB4142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2D7579ED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ED3529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C13338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7ABC9D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46BC94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1D7EE31E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4101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27DBC4E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6155FCA" w14:textId="03A64A59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431AEB20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6934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ABB0C7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D08AEA9" w14:textId="0B260B33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1AC5000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6710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29F5A8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12160FC" w14:textId="1E440055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029D7A45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2944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6E685A4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8928A59" w14:textId="79AABFFE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542C7E2A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4037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9F0EA6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8DDA5B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47D" w14:paraId="7714442D" w14:textId="77777777" w:rsidTr="00163CC8">
        <w:trPr>
          <w:trHeight w:val="170"/>
        </w:trPr>
        <w:tc>
          <w:tcPr>
            <w:tcW w:w="156" w:type="pct"/>
            <w:shd w:val="clear" w:color="auto" w:fill="F3F3F3"/>
          </w:tcPr>
          <w:p w14:paraId="60F10C5B" w14:textId="67E25E46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5C58B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24" w:type="pct"/>
            <w:shd w:val="clear" w:color="auto" w:fill="F3F3F3"/>
          </w:tcPr>
          <w:p w14:paraId="1A73F47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6D7691A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8BDDF38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272972C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C256434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1822144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384309A4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ED5AD8B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66FACF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54ABF1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F90D261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22EA3720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5599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E5184E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1E3BFF5" w14:textId="351C8A1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3DEFE774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559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78F2256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4948096C" w14:textId="74DAC411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11D7D0A7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21431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F6C4EB7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B9E51F8" w14:textId="066086D2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0581F270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7868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653E5D05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3BB79DA" w14:textId="345CD60D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53798943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9584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893BAC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672A443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47D" w14:paraId="78BDAD48" w14:textId="77777777" w:rsidTr="00163CC8">
        <w:trPr>
          <w:trHeight w:val="170"/>
        </w:trPr>
        <w:tc>
          <w:tcPr>
            <w:tcW w:w="156" w:type="pct"/>
            <w:shd w:val="clear" w:color="auto" w:fill="F3F3F3"/>
          </w:tcPr>
          <w:p w14:paraId="5F886822" w14:textId="72CD2F09" w:rsidR="00C9447D" w:rsidRPr="005C58B0" w:rsidRDefault="00C9447D" w:rsidP="00C944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Pr="005C58B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24" w:type="pct"/>
            <w:shd w:val="clear" w:color="auto" w:fill="F3F3F3"/>
          </w:tcPr>
          <w:p w14:paraId="0F0FCEE0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shd w:val="clear" w:color="auto" w:fill="F3F3F3"/>
          </w:tcPr>
          <w:p w14:paraId="6C8017C7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91D142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3B9B9E9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C20196A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67BDC6F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shd w:val="clear" w:color="auto" w:fill="F3F3F3"/>
          </w:tcPr>
          <w:p w14:paraId="68C481DD" w14:textId="7878F372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5B6D892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29F385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14189F9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A56CE8E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16" w:type="pct"/>
            <w:shd w:val="clear" w:color="auto" w:fill="F3F3F3"/>
          </w:tcPr>
          <w:p w14:paraId="5DF42D8B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92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B840B4E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0F3EE0CD" w14:textId="6863F67E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5ECDF5E3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6637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E5EEAE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A42C953" w14:textId="092504E1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3D050B6A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9469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593B68E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6F325F79" w14:textId="1914973A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F3F3F3"/>
          </w:tcPr>
          <w:p w14:paraId="04F9F9F9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97220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4F77F4E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7A859B91" w14:textId="24837AB6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3F3F3"/>
          </w:tcPr>
          <w:p w14:paraId="2D35F905" w14:textId="77777777" w:rsidR="00C9447D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 </w:t>
            </w: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3944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0A9F0CDC" w14:textId="77777777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um 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259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330259">
              <w:rPr>
                <w:rFonts w:ascii="Comic Sans MS" w:hAnsi="Comic Sans MS"/>
                <w:sz w:val="20"/>
                <w:szCs w:val="20"/>
              </w:rPr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t> </w:t>
            </w:r>
            <w:r w:rsidRPr="0033025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17176D02" w14:textId="5C620E21" w:rsidR="00C9447D" w:rsidRPr="00330259" w:rsidRDefault="00C9447D" w:rsidP="00C944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AD8EE8" w14:textId="160DCCFF" w:rsidR="00F5624F" w:rsidRDefault="00330259" w:rsidP="00F5624F">
      <w:r w:rsidRPr="009948E1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CB0E6D" wp14:editId="2EB9B10A">
                <wp:simplePos x="0" y="0"/>
                <wp:positionH relativeFrom="column">
                  <wp:posOffset>7787863</wp:posOffset>
                </wp:positionH>
                <wp:positionV relativeFrom="paragraph">
                  <wp:posOffset>22301</wp:posOffset>
                </wp:positionV>
                <wp:extent cx="605874" cy="553653"/>
                <wp:effectExtent l="0" t="0" r="3810" b="0"/>
                <wp:wrapNone/>
                <wp:docPr id="1233" name="Google Shape;413;p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74" cy="553653"/>
                          <a:chOff x="0" y="0"/>
                          <a:chExt cx="693917" cy="709106"/>
                        </a:xfrm>
                      </wpg:grpSpPr>
                      <wps:wsp>
                        <wps:cNvPr id="1234" name="Google Shape;414;p23"/>
                        <wps:cNvSpPr/>
                        <wps:spPr>
                          <a:xfrm>
                            <a:off x="51194" y="0"/>
                            <a:ext cx="642723" cy="7091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22" h="21428" extrusionOk="0">
                                <a:moveTo>
                                  <a:pt x="11308" y="8253"/>
                                </a:moveTo>
                                <a:cubicBezTo>
                                  <a:pt x="11936" y="10788"/>
                                  <a:pt x="13471" y="13229"/>
                                  <a:pt x="14823" y="15298"/>
                                </a:cubicBezTo>
                                <a:cubicBezTo>
                                  <a:pt x="14873" y="15379"/>
                                  <a:pt x="14961" y="15427"/>
                                  <a:pt x="15053" y="15427"/>
                                </a:cubicBezTo>
                                <a:cubicBezTo>
                                  <a:pt x="15066" y="15427"/>
                                  <a:pt x="15078" y="15426"/>
                                  <a:pt x="15091" y="15424"/>
                                </a:cubicBezTo>
                                <a:lnTo>
                                  <a:pt x="15091" y="15424"/>
                                </a:lnTo>
                                <a:cubicBezTo>
                                  <a:pt x="14714" y="15724"/>
                                  <a:pt x="14284" y="15938"/>
                                  <a:pt x="13820" y="16092"/>
                                </a:cubicBezTo>
                                <a:cubicBezTo>
                                  <a:pt x="13560" y="14630"/>
                                  <a:pt x="12011" y="13200"/>
                                  <a:pt x="11128" y="12143"/>
                                </a:cubicBezTo>
                                <a:cubicBezTo>
                                  <a:pt x="10213" y="11051"/>
                                  <a:pt x="9244" y="9974"/>
                                  <a:pt x="8217" y="8964"/>
                                </a:cubicBezTo>
                                <a:cubicBezTo>
                                  <a:pt x="9048" y="8434"/>
                                  <a:pt x="10454" y="8287"/>
                                  <a:pt x="11308" y="8253"/>
                                </a:cubicBezTo>
                                <a:close/>
                                <a:moveTo>
                                  <a:pt x="11166" y="759"/>
                                </a:moveTo>
                                <a:cubicBezTo>
                                  <a:pt x="12502" y="759"/>
                                  <a:pt x="13804" y="1049"/>
                                  <a:pt x="14874" y="1756"/>
                                </a:cubicBezTo>
                                <a:cubicBezTo>
                                  <a:pt x="18211" y="3960"/>
                                  <a:pt x="16891" y="8322"/>
                                  <a:pt x="14502" y="10604"/>
                                </a:cubicBezTo>
                                <a:cubicBezTo>
                                  <a:pt x="14318" y="10780"/>
                                  <a:pt x="14371" y="11008"/>
                                  <a:pt x="14514" y="11144"/>
                                </a:cubicBezTo>
                                <a:lnTo>
                                  <a:pt x="14514" y="11148"/>
                                </a:lnTo>
                                <a:cubicBezTo>
                                  <a:pt x="14771" y="12270"/>
                                  <a:pt x="15312" y="13414"/>
                                  <a:pt x="15972" y="14355"/>
                                </a:cubicBezTo>
                                <a:cubicBezTo>
                                  <a:pt x="15807" y="14670"/>
                                  <a:pt x="15594" y="14957"/>
                                  <a:pt x="15339" y="15205"/>
                                </a:cubicBezTo>
                                <a:cubicBezTo>
                                  <a:pt x="15355" y="15139"/>
                                  <a:pt x="15342" y="15070"/>
                                  <a:pt x="15309" y="15012"/>
                                </a:cubicBezTo>
                                <a:cubicBezTo>
                                  <a:pt x="14013" y="12722"/>
                                  <a:pt x="12926" y="10607"/>
                                  <a:pt x="12213" y="8224"/>
                                </a:cubicBezTo>
                                <a:cubicBezTo>
                                  <a:pt x="12832" y="8179"/>
                                  <a:pt x="13390" y="8029"/>
                                  <a:pt x="13866" y="7556"/>
                                </a:cubicBezTo>
                                <a:cubicBezTo>
                                  <a:pt x="14074" y="7348"/>
                                  <a:pt x="13877" y="7062"/>
                                  <a:pt x="13650" y="7062"/>
                                </a:cubicBezTo>
                                <a:cubicBezTo>
                                  <a:pt x="13584" y="7062"/>
                                  <a:pt x="13516" y="7086"/>
                                  <a:pt x="13454" y="7142"/>
                                </a:cubicBezTo>
                                <a:cubicBezTo>
                                  <a:pt x="13034" y="7525"/>
                                  <a:pt x="12558" y="7626"/>
                                  <a:pt x="12060" y="7649"/>
                                </a:cubicBezTo>
                                <a:cubicBezTo>
                                  <a:pt x="11890" y="7014"/>
                                  <a:pt x="11739" y="6363"/>
                                  <a:pt x="11624" y="5678"/>
                                </a:cubicBezTo>
                                <a:cubicBezTo>
                                  <a:pt x="11598" y="5524"/>
                                  <a:pt x="11483" y="5456"/>
                                  <a:pt x="11359" y="5456"/>
                                </a:cubicBezTo>
                                <a:cubicBezTo>
                                  <a:pt x="11198" y="5456"/>
                                  <a:pt x="11023" y="5571"/>
                                  <a:pt x="11017" y="5759"/>
                                </a:cubicBezTo>
                                <a:cubicBezTo>
                                  <a:pt x="11002" y="6395"/>
                                  <a:pt x="11056" y="7029"/>
                                  <a:pt x="11175" y="7652"/>
                                </a:cubicBezTo>
                                <a:cubicBezTo>
                                  <a:pt x="11066" y="7652"/>
                                  <a:pt x="10956" y="7656"/>
                                  <a:pt x="10847" y="7662"/>
                                </a:cubicBezTo>
                                <a:cubicBezTo>
                                  <a:pt x="10179" y="7700"/>
                                  <a:pt x="9539" y="7841"/>
                                  <a:pt x="8925" y="8107"/>
                                </a:cubicBezTo>
                                <a:cubicBezTo>
                                  <a:pt x="8599" y="8250"/>
                                  <a:pt x="8231" y="8434"/>
                                  <a:pt x="7913" y="8666"/>
                                </a:cubicBezTo>
                                <a:cubicBezTo>
                                  <a:pt x="7262" y="8043"/>
                                  <a:pt x="6588" y="7446"/>
                                  <a:pt x="5886" y="6890"/>
                                </a:cubicBezTo>
                                <a:cubicBezTo>
                                  <a:pt x="5816" y="6822"/>
                                  <a:pt x="5736" y="6794"/>
                                  <a:pt x="5660" y="6794"/>
                                </a:cubicBezTo>
                                <a:cubicBezTo>
                                  <a:pt x="5393" y="6794"/>
                                  <a:pt x="5157" y="7138"/>
                                  <a:pt x="5406" y="7372"/>
                                </a:cubicBezTo>
                                <a:cubicBezTo>
                                  <a:pt x="6061" y="7989"/>
                                  <a:pt x="6720" y="8596"/>
                                  <a:pt x="7371" y="9213"/>
                                </a:cubicBezTo>
                                <a:cubicBezTo>
                                  <a:pt x="7193" y="9481"/>
                                  <a:pt x="7103" y="9792"/>
                                  <a:pt x="7176" y="10154"/>
                                </a:cubicBezTo>
                                <a:cubicBezTo>
                                  <a:pt x="7194" y="10247"/>
                                  <a:pt x="7272" y="10289"/>
                                  <a:pt x="7353" y="10289"/>
                                </a:cubicBezTo>
                                <a:cubicBezTo>
                                  <a:pt x="7453" y="10289"/>
                                  <a:pt x="7557" y="10222"/>
                                  <a:pt x="7550" y="10103"/>
                                </a:cubicBezTo>
                                <a:cubicBezTo>
                                  <a:pt x="7536" y="9896"/>
                                  <a:pt x="7582" y="9689"/>
                                  <a:pt x="7681" y="9509"/>
                                </a:cubicBezTo>
                                <a:cubicBezTo>
                                  <a:pt x="8345" y="10141"/>
                                  <a:pt x="8997" y="10786"/>
                                  <a:pt x="9620" y="11466"/>
                                </a:cubicBezTo>
                                <a:cubicBezTo>
                                  <a:pt x="10248" y="12151"/>
                                  <a:pt x="10855" y="12852"/>
                                  <a:pt x="11443" y="13571"/>
                                </a:cubicBezTo>
                                <a:cubicBezTo>
                                  <a:pt x="12057" y="14324"/>
                                  <a:pt x="13051" y="15226"/>
                                  <a:pt x="13315" y="16232"/>
                                </a:cubicBezTo>
                                <a:cubicBezTo>
                                  <a:pt x="12639" y="16387"/>
                                  <a:pt x="11919" y="16439"/>
                                  <a:pt x="11221" y="16456"/>
                                </a:cubicBezTo>
                                <a:lnTo>
                                  <a:pt x="11221" y="16454"/>
                                </a:lnTo>
                                <a:cubicBezTo>
                                  <a:pt x="11212" y="16454"/>
                                  <a:pt x="11207" y="16459"/>
                                  <a:pt x="11200" y="16459"/>
                                </a:cubicBezTo>
                                <a:cubicBezTo>
                                  <a:pt x="10864" y="15477"/>
                                  <a:pt x="10264" y="14327"/>
                                  <a:pt x="9437" y="13687"/>
                                </a:cubicBezTo>
                                <a:cubicBezTo>
                                  <a:pt x="9373" y="13639"/>
                                  <a:pt x="9295" y="13613"/>
                                  <a:pt x="9216" y="13613"/>
                                </a:cubicBezTo>
                                <a:cubicBezTo>
                                  <a:pt x="9211" y="13613"/>
                                  <a:pt x="9207" y="13613"/>
                                  <a:pt x="9202" y="13613"/>
                                </a:cubicBezTo>
                                <a:cubicBezTo>
                                  <a:pt x="9159" y="13584"/>
                                  <a:pt x="9110" y="13566"/>
                                  <a:pt x="9058" y="13563"/>
                                </a:cubicBezTo>
                                <a:cubicBezTo>
                                  <a:pt x="5974" y="13373"/>
                                  <a:pt x="1299" y="12894"/>
                                  <a:pt x="1191" y="8826"/>
                                </a:cubicBezTo>
                                <a:cubicBezTo>
                                  <a:pt x="1109" y="5810"/>
                                  <a:pt x="3647" y="3257"/>
                                  <a:pt x="6154" y="1987"/>
                                </a:cubicBezTo>
                                <a:cubicBezTo>
                                  <a:pt x="7581" y="1265"/>
                                  <a:pt x="9403" y="759"/>
                                  <a:pt x="11166" y="759"/>
                                </a:cubicBezTo>
                                <a:close/>
                                <a:moveTo>
                                  <a:pt x="18109" y="16291"/>
                                </a:moveTo>
                                <a:cubicBezTo>
                                  <a:pt x="18265" y="16487"/>
                                  <a:pt x="18409" y="16693"/>
                                  <a:pt x="18517" y="16920"/>
                                </a:cubicBezTo>
                                <a:cubicBezTo>
                                  <a:pt x="18579" y="17052"/>
                                  <a:pt x="18631" y="17188"/>
                                  <a:pt x="18674" y="17328"/>
                                </a:cubicBezTo>
                                <a:cubicBezTo>
                                  <a:pt x="18694" y="17395"/>
                                  <a:pt x="18712" y="17462"/>
                                  <a:pt x="18729" y="17528"/>
                                </a:cubicBezTo>
                                <a:cubicBezTo>
                                  <a:pt x="18634" y="17571"/>
                                  <a:pt x="18568" y="17658"/>
                                  <a:pt x="18553" y="17761"/>
                                </a:cubicBezTo>
                                <a:cubicBezTo>
                                  <a:pt x="18543" y="17834"/>
                                  <a:pt x="18559" y="17910"/>
                                  <a:pt x="18599" y="17972"/>
                                </a:cubicBezTo>
                                <a:cubicBezTo>
                                  <a:pt x="17318" y="19750"/>
                                  <a:pt x="15738" y="20868"/>
                                  <a:pt x="13415" y="20868"/>
                                </a:cubicBezTo>
                                <a:cubicBezTo>
                                  <a:pt x="13369" y="20868"/>
                                  <a:pt x="13322" y="20868"/>
                                  <a:pt x="13275" y="20867"/>
                                </a:cubicBezTo>
                                <a:cubicBezTo>
                                  <a:pt x="13255" y="20869"/>
                                  <a:pt x="13235" y="20872"/>
                                  <a:pt x="13217" y="20878"/>
                                </a:cubicBezTo>
                                <a:cubicBezTo>
                                  <a:pt x="12520" y="20486"/>
                                  <a:pt x="12178" y="19948"/>
                                  <a:pt x="12160" y="19129"/>
                                </a:cubicBezTo>
                                <a:lnTo>
                                  <a:pt x="12160" y="19129"/>
                                </a:lnTo>
                                <a:cubicBezTo>
                                  <a:pt x="12171" y="19132"/>
                                  <a:pt x="12177" y="19139"/>
                                  <a:pt x="12189" y="19141"/>
                                </a:cubicBezTo>
                                <a:cubicBezTo>
                                  <a:pt x="12369" y="19158"/>
                                  <a:pt x="12548" y="19166"/>
                                  <a:pt x="12726" y="19166"/>
                                </a:cubicBezTo>
                                <a:cubicBezTo>
                                  <a:pt x="14857" y="19166"/>
                                  <a:pt x="16839" y="17971"/>
                                  <a:pt x="18109" y="16291"/>
                                </a:cubicBezTo>
                                <a:close/>
                                <a:moveTo>
                                  <a:pt x="11201" y="1"/>
                                </a:moveTo>
                                <a:cubicBezTo>
                                  <a:pt x="9458" y="1"/>
                                  <a:pt x="7673" y="442"/>
                                  <a:pt x="6260" y="1082"/>
                                </a:cubicBezTo>
                                <a:cubicBezTo>
                                  <a:pt x="3185" y="2474"/>
                                  <a:pt x="1" y="5677"/>
                                  <a:pt x="458" y="9345"/>
                                </a:cubicBezTo>
                                <a:cubicBezTo>
                                  <a:pt x="962" y="13377"/>
                                  <a:pt x="5312" y="14132"/>
                                  <a:pt x="8667" y="14132"/>
                                </a:cubicBezTo>
                                <a:cubicBezTo>
                                  <a:pt x="8750" y="14132"/>
                                  <a:pt x="8833" y="14132"/>
                                  <a:pt x="8914" y="14131"/>
                                </a:cubicBezTo>
                                <a:cubicBezTo>
                                  <a:pt x="9219" y="14557"/>
                                  <a:pt x="9591" y="14934"/>
                                  <a:pt x="9904" y="15356"/>
                                </a:cubicBezTo>
                                <a:cubicBezTo>
                                  <a:pt x="10225" y="15791"/>
                                  <a:pt x="10484" y="16254"/>
                                  <a:pt x="10746" y="16726"/>
                                </a:cubicBezTo>
                                <a:cubicBezTo>
                                  <a:pt x="10794" y="16812"/>
                                  <a:pt x="10874" y="16847"/>
                                  <a:pt x="10957" y="16847"/>
                                </a:cubicBezTo>
                                <a:cubicBezTo>
                                  <a:pt x="10980" y="16847"/>
                                  <a:pt x="11003" y="16844"/>
                                  <a:pt x="11026" y="16839"/>
                                </a:cubicBezTo>
                                <a:cubicBezTo>
                                  <a:pt x="11045" y="16866"/>
                                  <a:pt x="11068" y="16891"/>
                                  <a:pt x="11095" y="16909"/>
                                </a:cubicBezTo>
                                <a:cubicBezTo>
                                  <a:pt x="10654" y="17672"/>
                                  <a:pt x="10838" y="18908"/>
                                  <a:pt x="11719" y="19245"/>
                                </a:cubicBezTo>
                                <a:cubicBezTo>
                                  <a:pt x="11598" y="20138"/>
                                  <a:pt x="12218" y="21153"/>
                                  <a:pt x="13079" y="21417"/>
                                </a:cubicBezTo>
                                <a:cubicBezTo>
                                  <a:pt x="13103" y="21424"/>
                                  <a:pt x="13127" y="21428"/>
                                  <a:pt x="13152" y="21428"/>
                                </a:cubicBezTo>
                                <a:cubicBezTo>
                                  <a:pt x="13222" y="21428"/>
                                  <a:pt x="13290" y="21398"/>
                                  <a:pt x="13338" y="21343"/>
                                </a:cubicBezTo>
                                <a:cubicBezTo>
                                  <a:pt x="13525" y="21364"/>
                                  <a:pt x="13715" y="21374"/>
                                  <a:pt x="13907" y="21374"/>
                                </a:cubicBezTo>
                                <a:cubicBezTo>
                                  <a:pt x="16171" y="21374"/>
                                  <a:pt x="18674" y="19990"/>
                                  <a:pt x="19384" y="17776"/>
                                </a:cubicBezTo>
                                <a:cubicBezTo>
                                  <a:pt x="19421" y="17661"/>
                                  <a:pt x="19383" y="17566"/>
                                  <a:pt x="19311" y="17508"/>
                                </a:cubicBezTo>
                                <a:cubicBezTo>
                                  <a:pt x="19202" y="16889"/>
                                  <a:pt x="18778" y="16277"/>
                                  <a:pt x="18311" y="15885"/>
                                </a:cubicBezTo>
                                <a:cubicBezTo>
                                  <a:pt x="18298" y="15874"/>
                                  <a:pt x="18285" y="15866"/>
                                  <a:pt x="18269" y="15860"/>
                                </a:cubicBezTo>
                                <a:cubicBezTo>
                                  <a:pt x="18320" y="15094"/>
                                  <a:pt x="17670" y="14335"/>
                                  <a:pt x="16949" y="14168"/>
                                </a:cubicBezTo>
                                <a:cubicBezTo>
                                  <a:pt x="16934" y="14164"/>
                                  <a:pt x="16919" y="14163"/>
                                  <a:pt x="16905" y="14163"/>
                                </a:cubicBezTo>
                                <a:cubicBezTo>
                                  <a:pt x="16715" y="14163"/>
                                  <a:pt x="16591" y="14444"/>
                                  <a:pt x="16793" y="14537"/>
                                </a:cubicBezTo>
                                <a:cubicBezTo>
                                  <a:pt x="17079" y="14669"/>
                                  <a:pt x="17318" y="14856"/>
                                  <a:pt x="17490" y="15124"/>
                                </a:cubicBezTo>
                                <a:cubicBezTo>
                                  <a:pt x="17643" y="15362"/>
                                  <a:pt x="17680" y="15600"/>
                                  <a:pt x="17709" y="15863"/>
                                </a:cubicBezTo>
                                <a:cubicBezTo>
                                  <a:pt x="17660" y="15885"/>
                                  <a:pt x="17617" y="15918"/>
                                  <a:pt x="17585" y="15960"/>
                                </a:cubicBezTo>
                                <a:cubicBezTo>
                                  <a:pt x="16240" y="17738"/>
                                  <a:pt x="14358" y="18545"/>
                                  <a:pt x="12189" y="18770"/>
                                </a:cubicBezTo>
                                <a:cubicBezTo>
                                  <a:pt x="12140" y="18773"/>
                                  <a:pt x="12094" y="18795"/>
                                  <a:pt x="12060" y="18830"/>
                                </a:cubicBezTo>
                                <a:cubicBezTo>
                                  <a:pt x="12053" y="18815"/>
                                  <a:pt x="12042" y="18799"/>
                                  <a:pt x="12031" y="18786"/>
                                </a:cubicBezTo>
                                <a:cubicBezTo>
                                  <a:pt x="11780" y="18524"/>
                                  <a:pt x="11543" y="18334"/>
                                  <a:pt x="11463" y="17959"/>
                                </a:cubicBezTo>
                                <a:cubicBezTo>
                                  <a:pt x="11388" y="17615"/>
                                  <a:pt x="11458" y="17277"/>
                                  <a:pt x="11630" y="16977"/>
                                </a:cubicBezTo>
                                <a:cubicBezTo>
                                  <a:pt x="11729" y="16980"/>
                                  <a:pt x="11829" y="16982"/>
                                  <a:pt x="11929" y="16982"/>
                                </a:cubicBezTo>
                                <a:cubicBezTo>
                                  <a:pt x="12489" y="16982"/>
                                  <a:pt x="13053" y="16929"/>
                                  <a:pt x="13592" y="16810"/>
                                </a:cubicBezTo>
                                <a:cubicBezTo>
                                  <a:pt x="13604" y="16812"/>
                                  <a:pt x="13616" y="16813"/>
                                  <a:pt x="13628" y="16813"/>
                                </a:cubicBezTo>
                                <a:cubicBezTo>
                                  <a:pt x="13676" y="16813"/>
                                  <a:pt x="13723" y="16798"/>
                                  <a:pt x="13762" y="16770"/>
                                </a:cubicBezTo>
                                <a:cubicBezTo>
                                  <a:pt x="14966" y="16468"/>
                                  <a:pt x="16029" y="15808"/>
                                  <a:pt x="16618" y="14586"/>
                                </a:cubicBezTo>
                                <a:cubicBezTo>
                                  <a:pt x="16664" y="14499"/>
                                  <a:pt x="16667" y="14396"/>
                                  <a:pt x="16629" y="14304"/>
                                </a:cubicBezTo>
                                <a:cubicBezTo>
                                  <a:pt x="16669" y="14214"/>
                                  <a:pt x="16673" y="14105"/>
                                  <a:pt x="16608" y="13989"/>
                                </a:cubicBezTo>
                                <a:cubicBezTo>
                                  <a:pt x="16068" y="13038"/>
                                  <a:pt x="15588" y="12079"/>
                                  <a:pt x="15102" y="11103"/>
                                </a:cubicBezTo>
                                <a:cubicBezTo>
                                  <a:pt x="17520" y="8757"/>
                                  <a:pt x="18795" y="4863"/>
                                  <a:pt x="16349" y="2032"/>
                                </a:cubicBezTo>
                                <a:cubicBezTo>
                                  <a:pt x="15079" y="562"/>
                                  <a:pt x="13166" y="1"/>
                                  <a:pt x="112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35" name="Google Shape;415;p23"/>
                        <wps:cNvSpPr/>
                        <wps:spPr>
                          <a:xfrm>
                            <a:off x="2184" y="84254"/>
                            <a:ext cx="83195" cy="9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" h="2768" extrusionOk="0">
                                <a:moveTo>
                                  <a:pt x="2283" y="0"/>
                                </a:moveTo>
                                <a:cubicBezTo>
                                  <a:pt x="2257" y="0"/>
                                  <a:pt x="2230" y="8"/>
                                  <a:pt x="2204" y="26"/>
                                </a:cubicBezTo>
                                <a:cubicBezTo>
                                  <a:pt x="1304" y="668"/>
                                  <a:pt x="589" y="1584"/>
                                  <a:pt x="63" y="2549"/>
                                </a:cubicBezTo>
                                <a:cubicBezTo>
                                  <a:pt x="1" y="2662"/>
                                  <a:pt x="101" y="2767"/>
                                  <a:pt x="199" y="2767"/>
                                </a:cubicBezTo>
                                <a:cubicBezTo>
                                  <a:pt x="243" y="2767"/>
                                  <a:pt x="286" y="2746"/>
                                  <a:pt x="314" y="2696"/>
                                </a:cubicBezTo>
                                <a:cubicBezTo>
                                  <a:pt x="860" y="1735"/>
                                  <a:pt x="1572" y="994"/>
                                  <a:pt x="2400" y="280"/>
                                </a:cubicBezTo>
                                <a:cubicBezTo>
                                  <a:pt x="2513" y="183"/>
                                  <a:pt x="2408" y="0"/>
                                  <a:pt x="2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36" name="Google Shape;416;p23"/>
                        <wps:cNvSpPr/>
                        <wps:spPr>
                          <a:xfrm>
                            <a:off x="0" y="45601"/>
                            <a:ext cx="63538" cy="4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" h="1473" extrusionOk="0">
                                <a:moveTo>
                                  <a:pt x="1664" y="1"/>
                                </a:moveTo>
                                <a:cubicBezTo>
                                  <a:pt x="1624" y="1"/>
                                  <a:pt x="1581" y="15"/>
                                  <a:pt x="1538" y="50"/>
                                </a:cubicBezTo>
                                <a:lnTo>
                                  <a:pt x="96" y="1243"/>
                                </a:lnTo>
                                <a:cubicBezTo>
                                  <a:pt x="1" y="1320"/>
                                  <a:pt x="90" y="1473"/>
                                  <a:pt x="192" y="1473"/>
                                </a:cubicBezTo>
                                <a:cubicBezTo>
                                  <a:pt x="213" y="1473"/>
                                  <a:pt x="235" y="1466"/>
                                  <a:pt x="256" y="1450"/>
                                </a:cubicBezTo>
                                <a:lnTo>
                                  <a:pt x="1756" y="333"/>
                                </a:lnTo>
                                <a:cubicBezTo>
                                  <a:pt x="1919" y="211"/>
                                  <a:pt x="1815" y="1"/>
                                  <a:pt x="166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F8FAC" id="Google Shape;413;p23" o:spid="_x0000_s1026" style="position:absolute;margin-left:613.2pt;margin-top:1.75pt;width:47.7pt;height:43.6pt;z-index:251675648;mso-width-relative:margin;mso-height-relative:margin" coordsize="6939,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">
                <v:shape id="Google Shape;414;p23" o:spid="_x0000_s1027" style="position:absolute;left:511;width:6428;height:7091;visibility:visible;mso-wrap-style:square;v-text-anchor:middle" coordsize="19422,2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" path="m11308,8253v628,2535,2163,4976,3515,7045c14873,15379,14961,15427,15053,15427v13,,25,-1,38,-3l15091,15424v-377,300,-807,514,-1271,668c13560,14630,12011,13200,11128,12143,10213,11051,9244,9974,8217,8964v831,-530,2237,-677,3091,-711xm11166,759v1336,,2638,290,3708,997c18211,3960,16891,8322,14502,10604v-184,176,-131,404,12,540l14514,11148v257,1122,798,2266,1458,3207c15807,14670,15594,14957,15339,15205v16,-66,3,-135,-30,-193c14013,12722,12926,10607,12213,8224v619,-45,1177,-195,1653,-668c14074,7348,13877,7062,13650,7062v-66,,-134,24,-196,80c13034,7525,12558,7626,12060,7649v-170,-635,-321,-1286,-436,-1971c11598,5524,11483,5456,11359,5456v-161,,-336,115,-342,303c11002,6395,11056,7029,11175,7652v-109,,-219,4,-328,10c10179,7700,9539,7841,8925,8107v-326,143,-694,327,-1012,559c7262,8043,6588,7446,5886,6890v-70,-68,-150,-96,-226,-96c5393,6794,5157,7138,5406,7372v655,617,1314,1224,1965,1841c7193,9481,7103,9792,7176,10154v18,93,96,135,177,135c7453,10289,7557,10222,7550,10103v-14,-207,32,-414,131,-594c8345,10141,8997,10786,9620,11466v628,685,1235,1386,1823,2105c12057,14324,13051,15226,13315,16232v-676,155,-1396,207,-2094,224l11221,16454v-9,,-14,5,-21,5c10864,15477,10264,14327,9437,13687v-64,-48,-142,-74,-221,-74c9211,13613,9207,13613,9202,13613v-43,-29,-92,-47,-144,-50c5974,13373,1299,12894,1191,8826,1109,5810,3647,3257,6154,1987,7581,1265,9403,759,11166,759xm18109,16291v156,196,300,402,408,629c18579,17052,18631,17188,18674,17328v20,67,38,134,55,200c18634,17571,18568,17658,18553,17761v-10,73,6,149,46,211c17318,19750,15738,20868,13415,20868v-46,,-93,,-140,-1c13255,20869,13235,20872,13217,20878v-697,-392,-1039,-930,-1057,-1749l12160,19129v11,3,17,10,29,12c12369,19158,12548,19166,12726,19166v2131,,4113,-1195,5383,-2875xm11201,1c9458,1,7673,442,6260,1082,3185,2474,1,5677,458,9345v504,4032,4854,4787,8209,4787c8750,14132,8833,14132,8914,14131v305,426,677,803,990,1225c10225,15791,10484,16254,10746,16726v48,86,128,121,211,121c10980,16847,11003,16844,11026,16839v19,27,42,52,69,70c10654,17672,10838,18908,11719,19245v-121,893,499,1908,1360,2172c13103,21424,13127,21428,13152,21428v70,,138,-30,186,-85c13525,21364,13715,21374,13907,21374v2264,,4767,-1384,5477,-3598c19421,17661,19383,17566,19311,17508v-109,-619,-533,-1231,-1000,-1623c18298,15874,18285,15866,18269,15860v51,-766,-599,-1525,-1320,-1692c16934,14164,16919,14163,16905,14163v-190,,-314,281,-112,374c17079,14669,17318,14856,17490,15124v153,238,190,476,219,739c17660,15885,17617,15918,17585,15960v-1345,1778,-3227,2585,-5396,2810c12140,18773,12094,18795,12060,18830v-7,-15,-18,-31,-29,-44c11780,18524,11543,18334,11463,17959v-75,-344,-5,-682,167,-982c11729,16980,11829,16982,11929,16982v560,,1124,-53,1663,-172c13604,16812,13616,16813,13628,16813v48,,95,-15,134,-43c14966,16468,16029,15808,16618,14586v46,-87,49,-190,11,-282c16669,14214,16673,14105,16608,13989v-540,-951,-1020,-1910,-1506,-2886c17520,8757,18795,4863,16349,2032,15079,562,13166,1,11201,1xe" fillcolor="black" stroked="f">
                  <v:path arrowok="t" o:extrusionok="f"/>
                </v:shape>
                <v:shape id="Google Shape;415;p23" o:spid="_x0000_s1028" style="position:absolute;left:21;top:842;width:832;height:916;visibility:visible;mso-wrap-style:square;v-text-anchor:middle" coordsize="2514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" path="m2283,v-26,,-53,8,-79,26c1304,668,589,1584,63,2549v-62,113,38,218,136,218c243,2767,286,2746,314,2696,860,1735,1572,994,2400,280,2513,183,2408,,2283,xe" fillcolor="black" stroked="f">
                  <v:path arrowok="t" o:extrusionok="f"/>
                </v:shape>
                <v:shape id="Google Shape;416;p23" o:spid="_x0000_s1029" style="position:absolute;top:456;width:635;height:487;visibility:visible;mso-wrap-style:square;v-text-anchor:middle" coordsize="192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" path="m1664,1v-40,,-83,14,-126,49l96,1243v-95,77,-6,230,96,230c213,1473,235,1466,256,1450l1756,333c1919,211,1815,1,1664,1xe" fillcolor="black" stroked="f">
                  <v:path arrowok="t" o:extrusionok="f"/>
                </v:shape>
              </v:group>
            </w:pict>
          </mc:Fallback>
        </mc:AlternateContent>
      </w:r>
    </w:p>
    <w:p w14:paraId="17A498A1" w14:textId="77777777" w:rsidR="004440C6" w:rsidRDefault="004440C6" w:rsidP="00A63660"/>
    <w:sectPr w:rsidR="004440C6" w:rsidSect="007A4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F519" w14:textId="77777777" w:rsidR="0081616E" w:rsidRDefault="0081616E" w:rsidP="00F14E3C">
      <w:pPr>
        <w:spacing w:after="0" w:line="240" w:lineRule="auto"/>
      </w:pPr>
      <w:r>
        <w:separator/>
      </w:r>
    </w:p>
  </w:endnote>
  <w:endnote w:type="continuationSeparator" w:id="0">
    <w:p w14:paraId="7EBBBB09" w14:textId="77777777" w:rsidR="0081616E" w:rsidRDefault="0081616E" w:rsidP="00F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3D1F" w14:textId="77777777" w:rsidR="0098490D" w:rsidRDefault="009849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A235" w14:textId="77777777" w:rsidR="0098490D" w:rsidRDefault="009849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C603" w14:textId="77777777" w:rsidR="0098490D" w:rsidRDefault="009849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301D" w14:textId="77777777" w:rsidR="0081616E" w:rsidRDefault="0081616E" w:rsidP="00F14E3C">
      <w:pPr>
        <w:spacing w:after="0" w:line="240" w:lineRule="auto"/>
      </w:pPr>
      <w:r>
        <w:separator/>
      </w:r>
    </w:p>
  </w:footnote>
  <w:footnote w:type="continuationSeparator" w:id="0">
    <w:p w14:paraId="1D3EC1B5" w14:textId="77777777" w:rsidR="0081616E" w:rsidRDefault="0081616E" w:rsidP="00F1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0EB2" w14:textId="77777777" w:rsidR="0098490D" w:rsidRDefault="009849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E2F8" w14:textId="79803D68" w:rsidR="0098490D" w:rsidRDefault="001533CA" w:rsidP="00F14E3C">
    <w:pPr>
      <w:pStyle w:val="Kopfzeile"/>
      <w:rPr>
        <w:rFonts w:ascii="Comic Sans MS" w:hAnsi="Comic Sans MS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469C7" wp14:editId="783493CD">
          <wp:simplePos x="0" y="0"/>
          <wp:positionH relativeFrom="column">
            <wp:posOffset>-10406</wp:posOffset>
          </wp:positionH>
          <wp:positionV relativeFrom="paragraph">
            <wp:posOffset>163773</wp:posOffset>
          </wp:positionV>
          <wp:extent cx="641444" cy="774082"/>
          <wp:effectExtent l="0" t="0" r="635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44" cy="77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1C07" w14:textId="321F655C" w:rsidR="0098490D" w:rsidRDefault="0098490D" w:rsidP="00892647">
    <w:pPr>
      <w:pStyle w:val="Kopfzeile"/>
      <w:jc w:val="center"/>
      <w:rPr>
        <w:rFonts w:ascii="Comic Sans MS" w:hAnsi="Comic Sans MS"/>
        <w:sz w:val="28"/>
        <w:szCs w:val="28"/>
      </w:rPr>
    </w:pPr>
  </w:p>
  <w:p w14:paraId="572E0EF9" w14:textId="309A1388" w:rsidR="0098490D" w:rsidRPr="00892647" w:rsidRDefault="0098490D" w:rsidP="00892647">
    <w:pPr>
      <w:pStyle w:val="Kopfzeile"/>
      <w:jc w:val="center"/>
      <w:rPr>
        <w:rFonts w:ascii="Comic Sans MS" w:hAnsi="Comic Sans MS"/>
        <w:sz w:val="28"/>
        <w:szCs w:val="28"/>
      </w:rPr>
    </w:pPr>
    <w:r w:rsidRPr="00892647">
      <w:rPr>
        <w:rFonts w:ascii="Comic Sans MS" w:hAnsi="Comic Sans MS"/>
        <w:sz w:val="28"/>
        <w:szCs w:val="28"/>
      </w:rPr>
      <w:t xml:space="preserve">Mein BBG Lernen auf Distanz-Wochenplaner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639D" w14:textId="77777777" w:rsidR="0098490D" w:rsidRDefault="00984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706F8"/>
    <w:multiLevelType w:val="hybridMultilevel"/>
    <w:tmpl w:val="86AC1944"/>
    <w:lvl w:ilvl="0" w:tplc="7C22BD3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3C"/>
    <w:rsid w:val="00047953"/>
    <w:rsid w:val="001533CA"/>
    <w:rsid w:val="001B672C"/>
    <w:rsid w:val="00330259"/>
    <w:rsid w:val="003D0417"/>
    <w:rsid w:val="004440C6"/>
    <w:rsid w:val="005C58B0"/>
    <w:rsid w:val="00692095"/>
    <w:rsid w:val="0075247A"/>
    <w:rsid w:val="007A4D97"/>
    <w:rsid w:val="007E2E80"/>
    <w:rsid w:val="007F032B"/>
    <w:rsid w:val="0081616E"/>
    <w:rsid w:val="008378F2"/>
    <w:rsid w:val="00892647"/>
    <w:rsid w:val="009605B2"/>
    <w:rsid w:val="0098402C"/>
    <w:rsid w:val="0098490D"/>
    <w:rsid w:val="009948E1"/>
    <w:rsid w:val="00A470A1"/>
    <w:rsid w:val="00A63660"/>
    <w:rsid w:val="00B92AF8"/>
    <w:rsid w:val="00C22FA6"/>
    <w:rsid w:val="00C720E2"/>
    <w:rsid w:val="00C74366"/>
    <w:rsid w:val="00C9447D"/>
    <w:rsid w:val="00DA593B"/>
    <w:rsid w:val="00DD0717"/>
    <w:rsid w:val="00E7654A"/>
    <w:rsid w:val="00EA2FD8"/>
    <w:rsid w:val="00EE677C"/>
    <w:rsid w:val="00F138C4"/>
    <w:rsid w:val="00F14E3C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0926"/>
  <w15:chartTrackingRefBased/>
  <w15:docId w15:val="{0A29A4A2-CDB8-44E9-BBF3-B7D88D1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E3C"/>
  </w:style>
  <w:style w:type="paragraph" w:styleId="Fuzeile">
    <w:name w:val="footer"/>
    <w:basedOn w:val="Standard"/>
    <w:link w:val="FuzeileZchn"/>
    <w:uiPriority w:val="99"/>
    <w:unhideWhenUsed/>
    <w:rsid w:val="00F1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E3C"/>
  </w:style>
  <w:style w:type="table" w:styleId="Tabellenraster">
    <w:name w:val="Table Grid"/>
    <w:basedOn w:val="NormaleTabelle"/>
    <w:uiPriority w:val="39"/>
    <w:rsid w:val="00F1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D0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C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0CBC-DE13-452E-906E-ECE4C7F1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BBB_Wochenplan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Larissa</cp:lastModifiedBy>
  <cp:revision>2</cp:revision>
  <dcterms:created xsi:type="dcterms:W3CDTF">2021-01-25T20:49:00Z</dcterms:created>
  <dcterms:modified xsi:type="dcterms:W3CDTF">2021-01-25T20:49:00Z</dcterms:modified>
</cp:coreProperties>
</file>